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DA3B" w14:textId="77777777" w:rsidR="00025386" w:rsidRPr="005657EB" w:rsidRDefault="00025386" w:rsidP="00025386">
      <w:pPr>
        <w:pStyle w:val="Nagwek4"/>
        <w:rPr>
          <w:rFonts w:ascii="Arial" w:hAnsi="Arial" w:cs="Arial"/>
          <w:i w:val="0"/>
          <w:iCs/>
          <w:szCs w:val="24"/>
        </w:rPr>
      </w:pPr>
      <w:r w:rsidRPr="005657EB">
        <w:rPr>
          <w:rFonts w:ascii="Arial" w:hAnsi="Arial" w:cs="Arial"/>
          <w:i w:val="0"/>
          <w:szCs w:val="24"/>
        </w:rPr>
        <w:t xml:space="preserve">Załącznik nr </w:t>
      </w:r>
      <w:r w:rsidR="007900AA" w:rsidRPr="007900AA">
        <w:rPr>
          <w:rFonts w:ascii="Arial" w:hAnsi="Arial" w:cs="Arial"/>
          <w:szCs w:val="24"/>
        </w:rPr>
        <w:t>1</w:t>
      </w:r>
      <w:r w:rsidR="0057252E" w:rsidRPr="005657EB">
        <w:rPr>
          <w:rFonts w:ascii="Arial" w:hAnsi="Arial" w:cs="Arial"/>
          <w:i w:val="0"/>
          <w:iCs/>
          <w:szCs w:val="24"/>
        </w:rPr>
        <w:t xml:space="preserve"> do SWZ</w:t>
      </w:r>
    </w:p>
    <w:p w14:paraId="5B11FF72" w14:textId="77777777" w:rsidR="00025386" w:rsidRPr="005657EB" w:rsidRDefault="00025386">
      <w:pPr>
        <w:rPr>
          <w:rFonts w:ascii="Arial" w:hAnsi="Arial" w:cs="Arial"/>
          <w:sz w:val="24"/>
          <w:szCs w:val="24"/>
        </w:rPr>
      </w:pPr>
    </w:p>
    <w:p w14:paraId="5C819579" w14:textId="77777777" w:rsidR="00F16E93" w:rsidRPr="005657EB" w:rsidRDefault="00F16E93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5033B9" w14:textId="77777777" w:rsidR="0057252E" w:rsidRPr="005657EB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217" w:type="dxa"/>
        <w:tblLook w:val="04A0" w:firstRow="1" w:lastRow="0" w:firstColumn="1" w:lastColumn="0" w:noHBand="0" w:noVBand="1"/>
      </w:tblPr>
      <w:tblGrid>
        <w:gridCol w:w="2800"/>
        <w:gridCol w:w="6417"/>
      </w:tblGrid>
      <w:tr w:rsidR="005657EB" w:rsidRPr="005428E4" w14:paraId="3B135428" w14:textId="77777777" w:rsidTr="005428E4">
        <w:tc>
          <w:tcPr>
            <w:tcW w:w="2802" w:type="dxa"/>
            <w:shd w:val="clear" w:color="auto" w:fill="auto"/>
          </w:tcPr>
          <w:p w14:paraId="09DD2836" w14:textId="77777777" w:rsidR="005657EB" w:rsidRPr="005428E4" w:rsidRDefault="005657EB" w:rsidP="005428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428E4">
              <w:rPr>
                <w:rFonts w:ascii="Arial" w:hAnsi="Arial" w:cs="Arial"/>
                <w:bCs/>
                <w:sz w:val="24"/>
                <w:szCs w:val="24"/>
              </w:rPr>
              <w:t>Wykonawca:</w:t>
            </w:r>
          </w:p>
        </w:tc>
        <w:tc>
          <w:tcPr>
            <w:tcW w:w="6415" w:type="dxa"/>
            <w:shd w:val="clear" w:color="auto" w:fill="auto"/>
          </w:tcPr>
          <w:p w14:paraId="045C5798" w14:textId="77777777" w:rsidR="005657EB" w:rsidRPr="005428E4" w:rsidRDefault="005657EB" w:rsidP="005428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8E4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5428E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……………………………………………………………….…</w:t>
            </w:r>
          </w:p>
          <w:p w14:paraId="659909A1" w14:textId="77777777" w:rsidR="005657EB" w:rsidRPr="005428E4" w:rsidRDefault="005657EB" w:rsidP="005428E4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28E4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5657EB" w:rsidRPr="005428E4" w14:paraId="1D1A57A7" w14:textId="77777777" w:rsidTr="005428E4">
        <w:tc>
          <w:tcPr>
            <w:tcW w:w="2802" w:type="dxa"/>
            <w:shd w:val="clear" w:color="auto" w:fill="auto"/>
          </w:tcPr>
          <w:p w14:paraId="6F90673B" w14:textId="77777777" w:rsidR="005657EB" w:rsidRPr="005428E4" w:rsidRDefault="00F16E93" w:rsidP="005428E4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428E4">
              <w:rPr>
                <w:rFonts w:ascii="Arial" w:hAnsi="Arial" w:cs="Arial"/>
                <w:sz w:val="24"/>
                <w:szCs w:val="24"/>
              </w:rPr>
              <w:t>R</w:t>
            </w:r>
            <w:r w:rsidR="005657EB" w:rsidRPr="005428E4">
              <w:rPr>
                <w:rFonts w:ascii="Arial" w:hAnsi="Arial" w:cs="Arial"/>
                <w:sz w:val="24"/>
                <w:szCs w:val="24"/>
              </w:rPr>
              <w:t>eprezentowany</w:t>
            </w:r>
            <w:r w:rsidRPr="005428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7EB" w:rsidRPr="005428E4">
              <w:rPr>
                <w:rFonts w:ascii="Arial" w:hAnsi="Arial" w:cs="Arial"/>
                <w:sz w:val="24"/>
                <w:szCs w:val="24"/>
              </w:rPr>
              <w:t>przez:</w:t>
            </w:r>
          </w:p>
        </w:tc>
        <w:tc>
          <w:tcPr>
            <w:tcW w:w="6415" w:type="dxa"/>
            <w:shd w:val="clear" w:color="auto" w:fill="auto"/>
          </w:tcPr>
          <w:p w14:paraId="11D5476F" w14:textId="77777777" w:rsidR="005657EB" w:rsidRPr="005428E4" w:rsidRDefault="005657EB" w:rsidP="005428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28E4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F16E93" w:rsidRPr="005428E4">
              <w:rPr>
                <w:rFonts w:ascii="Arial" w:hAnsi="Arial" w:cs="Arial"/>
                <w:sz w:val="24"/>
                <w:szCs w:val="24"/>
              </w:rPr>
              <w:t>...</w:t>
            </w:r>
            <w:r w:rsidRPr="005428E4">
              <w:rPr>
                <w:rFonts w:ascii="Arial" w:hAnsi="Arial" w:cs="Arial"/>
                <w:sz w:val="24"/>
                <w:szCs w:val="24"/>
              </w:rPr>
              <w:t>………………………………………………...…</w:t>
            </w:r>
          </w:p>
          <w:p w14:paraId="3E2230AF" w14:textId="77777777" w:rsidR="005657EB" w:rsidRPr="005428E4" w:rsidRDefault="005657EB" w:rsidP="005428E4">
            <w:pPr>
              <w:spacing w:after="0" w:line="240" w:lineRule="auto"/>
              <w:ind w:right="-2"/>
              <w:rPr>
                <w:rFonts w:ascii="Arial" w:hAnsi="Arial" w:cs="Arial"/>
                <w:i/>
                <w:sz w:val="16"/>
                <w:szCs w:val="16"/>
              </w:rPr>
            </w:pPr>
            <w:r w:rsidRPr="005428E4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  <w:p w14:paraId="40B28EBA" w14:textId="77777777" w:rsidR="005657EB" w:rsidRPr="005428E4" w:rsidRDefault="005657EB" w:rsidP="005428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6A17298" w14:textId="77777777" w:rsidR="0057252E" w:rsidRPr="005657EB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B5EB4A" w14:textId="77777777" w:rsidR="0057252E" w:rsidRPr="005657EB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1046F5" w14:textId="77777777" w:rsidR="0057252E" w:rsidRPr="005657EB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RPr="005657EB" w14:paraId="5F5754EB" w14:textId="77777777" w:rsidTr="0036631E">
        <w:tc>
          <w:tcPr>
            <w:tcW w:w="9104" w:type="dxa"/>
            <w:shd w:val="clear" w:color="auto" w:fill="F2F2F2"/>
          </w:tcPr>
          <w:p w14:paraId="4B7EED02" w14:textId="77777777" w:rsidR="0057252E" w:rsidRPr="005657EB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sz w:val="24"/>
                <w:szCs w:val="24"/>
              </w:rPr>
              <w:t>WYKAZ CZ</w:t>
            </w:r>
            <w:r w:rsidRPr="005657EB">
              <w:rPr>
                <w:rFonts w:ascii="Arial" w:eastAsia="TimesNewRoman" w:hAnsi="Arial" w:cs="Arial"/>
                <w:b/>
                <w:sz w:val="24"/>
                <w:szCs w:val="24"/>
              </w:rPr>
              <w:t>ĘŚ</w:t>
            </w:r>
            <w:r w:rsidRPr="005657EB">
              <w:rPr>
                <w:rFonts w:ascii="Arial" w:hAnsi="Arial" w:cs="Arial"/>
                <w:b/>
                <w:sz w:val="24"/>
                <w:szCs w:val="24"/>
              </w:rPr>
              <w:t>CI ZAMÓWIENIA, KTÓRYCH WYKONANIE WYKONAWCA ZAMIERZA POWIERZY</w:t>
            </w:r>
            <w:r w:rsidRPr="005657EB">
              <w:rPr>
                <w:rFonts w:ascii="Arial" w:eastAsia="TimesNewRoman" w:hAnsi="Arial" w:cs="Arial"/>
                <w:b/>
                <w:sz w:val="24"/>
                <w:szCs w:val="24"/>
              </w:rPr>
              <w:t xml:space="preserve">Ć </w:t>
            </w:r>
            <w:r w:rsidRPr="005657EB">
              <w:rPr>
                <w:rFonts w:ascii="Arial" w:hAnsi="Arial" w:cs="Arial"/>
                <w:b/>
                <w:sz w:val="24"/>
                <w:szCs w:val="24"/>
              </w:rPr>
              <w:t>PODWYKONAWCOM</w:t>
            </w:r>
          </w:p>
        </w:tc>
      </w:tr>
    </w:tbl>
    <w:p w14:paraId="3461AA7E" w14:textId="77777777" w:rsidR="00025386" w:rsidRPr="005657EB" w:rsidRDefault="00025386" w:rsidP="00025386">
      <w:pPr>
        <w:rPr>
          <w:rFonts w:ascii="Arial" w:hAnsi="Arial" w:cs="Arial"/>
          <w:sz w:val="24"/>
          <w:szCs w:val="24"/>
        </w:rPr>
      </w:pPr>
    </w:p>
    <w:p w14:paraId="21D66590" w14:textId="77777777" w:rsidR="00A56A6F" w:rsidRPr="005657EB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030B39" w14:textId="77777777" w:rsidR="00A56A6F" w:rsidRPr="005657EB" w:rsidRDefault="00A56A6F" w:rsidP="0057252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7EB">
        <w:rPr>
          <w:rFonts w:ascii="Arial" w:eastAsia="Times New Roman" w:hAnsi="Arial" w:cs="Arial"/>
          <w:sz w:val="24"/>
          <w:szCs w:val="24"/>
          <w:lang w:eastAsia="pl-PL"/>
        </w:rPr>
        <w:t>Składając ofertę w postępowaniu o udzielenie zamówienia publicznego</w:t>
      </w:r>
      <w:r w:rsidR="0057252E" w:rsidRPr="005657EB">
        <w:rPr>
          <w:rFonts w:ascii="Arial" w:eastAsia="Times New Roman" w:hAnsi="Arial" w:cs="Arial"/>
          <w:sz w:val="24"/>
          <w:szCs w:val="24"/>
          <w:lang w:eastAsia="pl-PL"/>
        </w:rPr>
        <w:t>, pn.:</w:t>
      </w:r>
    </w:p>
    <w:p w14:paraId="44D24F3E" w14:textId="77777777" w:rsidR="00A56A6F" w:rsidRDefault="007900AA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A">
        <w:rPr>
          <w:rFonts w:ascii="Arial" w:eastAsia="Times New Roman" w:hAnsi="Arial" w:cs="Arial"/>
          <w:b/>
          <w:sz w:val="24"/>
          <w:szCs w:val="24"/>
          <w:lang w:eastAsia="pl-PL"/>
        </w:rPr>
        <w:t>Modernizacja: kortu tenisowego, boiska wielofunkcyjnego, skoczni do skoku w dal oraz sali gimnastycznej przy Zespole Szkół w Kamieniu</w:t>
      </w:r>
    </w:p>
    <w:p w14:paraId="5336C694" w14:textId="77777777" w:rsidR="00F16E93" w:rsidRDefault="00F16E93" w:rsidP="00F16E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7EB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7900AA" w:rsidRPr="007900AA">
        <w:rPr>
          <w:rFonts w:ascii="Arial" w:eastAsia="Times New Roman" w:hAnsi="Arial" w:cs="Arial"/>
          <w:b/>
          <w:sz w:val="24"/>
          <w:szCs w:val="24"/>
          <w:lang w:eastAsia="pl-PL"/>
        </w:rPr>
        <w:t>UG.271.3.B.2023</w:t>
      </w:r>
    </w:p>
    <w:p w14:paraId="776CF96C" w14:textId="77777777" w:rsidR="00F16E93" w:rsidRPr="005657EB" w:rsidRDefault="00F16E93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A9A663" w14:textId="77777777" w:rsidR="00A56A6F" w:rsidRPr="005657EB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60EB12" w14:textId="77777777" w:rsidR="008F2498" w:rsidRPr="005657EB" w:rsidRDefault="00A56A6F" w:rsidP="00F16E9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bCs/>
          <w:sz w:val="24"/>
          <w:szCs w:val="24"/>
        </w:rPr>
        <w:t xml:space="preserve">Oświadczam(y), </w:t>
      </w:r>
      <w:r w:rsidRPr="005657EB">
        <w:rPr>
          <w:rFonts w:ascii="Arial" w:hAnsi="Arial" w:cs="Arial"/>
          <w:sz w:val="24"/>
          <w:szCs w:val="24"/>
        </w:rPr>
        <w:t>iż w przedmiot</w:t>
      </w:r>
      <w:r w:rsidR="00E631B6" w:rsidRPr="005657EB">
        <w:rPr>
          <w:rFonts w:ascii="Arial" w:hAnsi="Arial" w:cs="Arial"/>
          <w:sz w:val="24"/>
          <w:szCs w:val="24"/>
        </w:rPr>
        <w:t xml:space="preserve">owym postępowaniu </w:t>
      </w:r>
      <w:r w:rsidR="005A0158" w:rsidRPr="005657EB">
        <w:rPr>
          <w:rFonts w:ascii="Arial" w:hAnsi="Arial" w:cs="Arial"/>
          <w:sz w:val="24"/>
          <w:szCs w:val="24"/>
        </w:rPr>
        <w:t>zamierzamy powierzyć Podwykonawcom wykonanie następujących</w:t>
      </w:r>
      <w:r w:rsidRPr="005657EB">
        <w:rPr>
          <w:rFonts w:ascii="Arial" w:hAnsi="Arial" w:cs="Arial"/>
          <w:sz w:val="24"/>
          <w:szCs w:val="24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74"/>
        <w:gridCol w:w="2847"/>
      </w:tblGrid>
      <w:tr w:rsidR="003C30EF" w:rsidRPr="005657EB" w14:paraId="22B0DE1C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2626F9D7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404B80F3" w14:textId="77777777" w:rsidR="003C30EF" w:rsidRPr="005657EB" w:rsidRDefault="003C30EF" w:rsidP="00F16E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bCs/>
                <w:sz w:val="24"/>
                <w:szCs w:val="24"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2B9ECDEF" w14:textId="77777777" w:rsidR="003C30EF" w:rsidRPr="005657EB" w:rsidRDefault="003C30EF" w:rsidP="005A015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sz w:val="24"/>
                <w:szCs w:val="24"/>
              </w:rPr>
              <w:t>Firma Podwykonawcy</w:t>
            </w:r>
          </w:p>
          <w:p w14:paraId="064F13A2" w14:textId="77777777" w:rsidR="003C30EF" w:rsidRPr="005657EB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14:paraId="34E6A327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76458ABF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64E8B287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4E15C9AC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14:paraId="78CD46C1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0F0DD694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20EDA337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579B3857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14:paraId="01350741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7620628E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5371D8F2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519CA364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63E682" w14:textId="77777777" w:rsidR="00025386" w:rsidRPr="005657EB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8EF547" w14:textId="77777777" w:rsidR="00025386" w:rsidRPr="005657EB" w:rsidRDefault="00025386" w:rsidP="00F16E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b/>
          <w:bCs/>
          <w:sz w:val="24"/>
          <w:szCs w:val="24"/>
        </w:rPr>
        <w:t xml:space="preserve">UWAGA! </w:t>
      </w:r>
      <w:r w:rsidRPr="005657EB">
        <w:rPr>
          <w:rFonts w:ascii="Arial" w:hAnsi="Arial" w:cs="Arial"/>
          <w:sz w:val="24"/>
          <w:szCs w:val="24"/>
        </w:rPr>
        <w:t>Wykonawca jest zobowiązany do wypełnienia i dołąc</w:t>
      </w:r>
      <w:r w:rsidR="008F2498" w:rsidRPr="005657EB">
        <w:rPr>
          <w:rFonts w:ascii="Arial" w:hAnsi="Arial" w:cs="Arial"/>
          <w:sz w:val="24"/>
          <w:szCs w:val="24"/>
        </w:rPr>
        <w:t xml:space="preserve">zenia niniejszego załącznika do </w:t>
      </w:r>
      <w:r w:rsidRPr="005657EB">
        <w:rPr>
          <w:rFonts w:ascii="Arial" w:hAnsi="Arial" w:cs="Arial"/>
          <w:sz w:val="24"/>
          <w:szCs w:val="24"/>
        </w:rPr>
        <w:t>skł</w:t>
      </w:r>
      <w:r w:rsidR="00E631B6" w:rsidRPr="005657EB">
        <w:rPr>
          <w:rFonts w:ascii="Arial" w:hAnsi="Arial" w:cs="Arial"/>
          <w:sz w:val="24"/>
          <w:szCs w:val="24"/>
        </w:rPr>
        <w:t>adanej oferty tylko w przypadku</w:t>
      </w:r>
      <w:r w:rsidRPr="005657EB">
        <w:rPr>
          <w:rFonts w:ascii="Arial" w:hAnsi="Arial" w:cs="Arial"/>
          <w:sz w:val="24"/>
          <w:szCs w:val="24"/>
        </w:rPr>
        <w:t>, gdy powier</w:t>
      </w:r>
      <w:r w:rsidR="00E631B6" w:rsidRPr="005657EB">
        <w:rPr>
          <w:rFonts w:ascii="Arial" w:hAnsi="Arial" w:cs="Arial"/>
          <w:sz w:val="24"/>
          <w:szCs w:val="24"/>
        </w:rPr>
        <w:t>zy wykonanie części zamówienia P</w:t>
      </w:r>
      <w:r w:rsidRPr="005657EB">
        <w:rPr>
          <w:rFonts w:ascii="Arial" w:hAnsi="Arial" w:cs="Arial"/>
          <w:sz w:val="24"/>
          <w:szCs w:val="24"/>
        </w:rPr>
        <w:t>odwykonawcom.</w:t>
      </w:r>
    </w:p>
    <w:p w14:paraId="286460E3" w14:textId="77777777" w:rsidR="00025386" w:rsidRPr="005657EB" w:rsidRDefault="00025386" w:rsidP="005657EB">
      <w:pPr>
        <w:tabs>
          <w:tab w:val="left" w:pos="1985"/>
          <w:tab w:val="left" w:pos="4820"/>
          <w:tab w:val="left" w:pos="5387"/>
          <w:tab w:val="left" w:pos="8931"/>
        </w:tabs>
        <w:spacing w:before="840" w:after="40" w:line="276" w:lineRule="auto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sz w:val="24"/>
          <w:szCs w:val="24"/>
          <w:u w:val="dotted"/>
        </w:rPr>
        <w:tab/>
      </w:r>
      <w:r w:rsidRPr="005657EB">
        <w:rPr>
          <w:rFonts w:ascii="Arial" w:hAnsi="Arial" w:cs="Arial"/>
          <w:sz w:val="24"/>
          <w:szCs w:val="24"/>
        </w:rPr>
        <w:t xml:space="preserve"> dnia </w:t>
      </w:r>
      <w:r w:rsidRPr="005657EB">
        <w:rPr>
          <w:rFonts w:ascii="Arial" w:hAnsi="Arial" w:cs="Arial"/>
          <w:sz w:val="24"/>
          <w:szCs w:val="24"/>
          <w:u w:val="dotted"/>
        </w:rPr>
        <w:tab/>
      </w:r>
      <w:r w:rsidRPr="005657EB">
        <w:rPr>
          <w:rFonts w:ascii="Arial" w:hAnsi="Arial" w:cs="Arial"/>
          <w:sz w:val="24"/>
          <w:szCs w:val="24"/>
        </w:rPr>
        <w:tab/>
      </w:r>
      <w:r w:rsidRPr="005657EB">
        <w:rPr>
          <w:rFonts w:ascii="Arial" w:hAnsi="Arial" w:cs="Arial"/>
          <w:sz w:val="24"/>
          <w:szCs w:val="24"/>
          <w:u w:val="dotted"/>
        </w:rPr>
        <w:tab/>
      </w:r>
    </w:p>
    <w:p w14:paraId="2DE5B1DE" w14:textId="77777777" w:rsidR="00025386" w:rsidRPr="005657EB" w:rsidRDefault="00025386" w:rsidP="00F96483">
      <w:pPr>
        <w:spacing w:after="0"/>
        <w:ind w:left="5245"/>
        <w:jc w:val="center"/>
        <w:rPr>
          <w:rFonts w:ascii="Arial" w:hAnsi="Arial" w:cs="Arial"/>
          <w:sz w:val="18"/>
          <w:szCs w:val="18"/>
        </w:rPr>
      </w:pPr>
      <w:r w:rsidRPr="005657EB">
        <w:rPr>
          <w:rFonts w:ascii="Arial" w:hAnsi="Arial" w:cs="Arial"/>
          <w:sz w:val="18"/>
          <w:szCs w:val="18"/>
        </w:rPr>
        <w:t>podpis osoby uprawnionej do składania oświadczeń woli w imieniu Wykonawcy</w:t>
      </w:r>
    </w:p>
    <w:sectPr w:rsidR="00025386" w:rsidRPr="005657EB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3827" w14:textId="77777777" w:rsidR="00A76D0C" w:rsidRDefault="00A76D0C" w:rsidP="00025386">
      <w:pPr>
        <w:spacing w:after="0" w:line="240" w:lineRule="auto"/>
      </w:pPr>
      <w:r>
        <w:separator/>
      </w:r>
    </w:p>
  </w:endnote>
  <w:endnote w:type="continuationSeparator" w:id="0">
    <w:p w14:paraId="5CC8C38F" w14:textId="77777777" w:rsidR="00A76D0C" w:rsidRDefault="00A76D0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85B3" w14:textId="77777777" w:rsidR="007900AA" w:rsidRDefault="00790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52A" w14:textId="31E2B542" w:rsidR="00025386" w:rsidRDefault="00232B70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D037000" wp14:editId="3C9EC46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04C7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B30134B" w14:textId="1F1D3F81" w:rsidR="00025386" w:rsidRDefault="00915C16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287,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1E60ED9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9633" w14:textId="77777777" w:rsidR="007900AA" w:rsidRDefault="00790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E443" w14:textId="77777777" w:rsidR="00A76D0C" w:rsidRDefault="00A76D0C" w:rsidP="00025386">
      <w:pPr>
        <w:spacing w:after="0" w:line="240" w:lineRule="auto"/>
      </w:pPr>
      <w:r>
        <w:separator/>
      </w:r>
    </w:p>
  </w:footnote>
  <w:footnote w:type="continuationSeparator" w:id="0">
    <w:p w14:paraId="7CEA6745" w14:textId="77777777" w:rsidR="00A76D0C" w:rsidRDefault="00A76D0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F1DD" w14:textId="77777777" w:rsidR="007900AA" w:rsidRDefault="00790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F56E" w14:textId="77777777" w:rsidR="007900AA" w:rsidRDefault="007900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E85A" w14:textId="77777777" w:rsidR="007900AA" w:rsidRDefault="007900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0C"/>
    <w:rsid w:val="00025386"/>
    <w:rsid w:val="00101B40"/>
    <w:rsid w:val="001C2314"/>
    <w:rsid w:val="00232B70"/>
    <w:rsid w:val="0036631E"/>
    <w:rsid w:val="003C30EF"/>
    <w:rsid w:val="005428E4"/>
    <w:rsid w:val="005624D8"/>
    <w:rsid w:val="005657EB"/>
    <w:rsid w:val="0057252E"/>
    <w:rsid w:val="005A0158"/>
    <w:rsid w:val="0069796D"/>
    <w:rsid w:val="007900AA"/>
    <w:rsid w:val="008E405A"/>
    <w:rsid w:val="008F2498"/>
    <w:rsid w:val="00915C16"/>
    <w:rsid w:val="00A56A6F"/>
    <w:rsid w:val="00A76D0C"/>
    <w:rsid w:val="00D55FC4"/>
    <w:rsid w:val="00E631B6"/>
    <w:rsid w:val="00F16E93"/>
    <w:rsid w:val="00F9648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01C7C"/>
  <w15:chartTrackingRefBased/>
  <w15:docId w15:val="{95222C5E-0228-4A4E-A476-F8BF45E6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m.m-partyka@kamien.local</cp:lastModifiedBy>
  <cp:revision>2</cp:revision>
  <dcterms:created xsi:type="dcterms:W3CDTF">2023-04-13T11:31:00Z</dcterms:created>
  <dcterms:modified xsi:type="dcterms:W3CDTF">2023-04-13T11:31:00Z</dcterms:modified>
</cp:coreProperties>
</file>