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FF0B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C72B0" w:rsidRPr="000C72B0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31BF7879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1A04CA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D369145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17006BE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197D7E72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14C14815" w14:textId="77777777" w:rsidTr="0087706D">
        <w:tc>
          <w:tcPr>
            <w:tcW w:w="550" w:type="dxa"/>
            <w:shd w:val="clear" w:color="auto" w:fill="auto"/>
            <w:vAlign w:val="center"/>
          </w:tcPr>
          <w:p w14:paraId="7E688FA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0C5B513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264734C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61390357" w14:textId="77777777" w:rsidTr="0087706D">
        <w:tc>
          <w:tcPr>
            <w:tcW w:w="550" w:type="dxa"/>
            <w:shd w:val="clear" w:color="auto" w:fill="auto"/>
            <w:vAlign w:val="center"/>
          </w:tcPr>
          <w:p w14:paraId="55F71C8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040E4B27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365BE0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5173D38D" w14:textId="77777777" w:rsidTr="0087706D">
        <w:tc>
          <w:tcPr>
            <w:tcW w:w="550" w:type="dxa"/>
            <w:shd w:val="clear" w:color="auto" w:fill="auto"/>
            <w:vAlign w:val="center"/>
          </w:tcPr>
          <w:p w14:paraId="6341FBC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756576C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089CC6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87A847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0C72B0" w:rsidRPr="000C72B0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664FA6C0" w14:textId="77777777" w:rsidR="00AF4E90" w:rsidRDefault="000C72B0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72B0">
        <w:rPr>
          <w:rFonts w:ascii="Arial" w:eastAsia="Times New Roman" w:hAnsi="Arial" w:cs="Arial"/>
          <w:b/>
          <w:sz w:val="24"/>
          <w:szCs w:val="24"/>
          <w:lang w:eastAsia="pl-PL"/>
        </w:rPr>
        <w:t>Modernizacja: kortu tenisowego, boiska wielofunkcyjnego, skoczni do skoku w dal oraz sali gimnastycznej przy Zespole Szkół w Kamieniu</w:t>
      </w:r>
    </w:p>
    <w:p w14:paraId="18BCF05D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0C72B0" w:rsidRPr="000C72B0">
        <w:rPr>
          <w:rFonts w:ascii="Arial" w:eastAsia="Times New Roman" w:hAnsi="Arial" w:cs="Arial"/>
          <w:b/>
          <w:sz w:val="24"/>
          <w:szCs w:val="24"/>
          <w:lang w:eastAsia="pl-PL"/>
        </w:rPr>
        <w:t>UG.271.3.B.2023</w:t>
      </w:r>
    </w:p>
    <w:p w14:paraId="235DE6BF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4D287956" w14:textId="77777777" w:rsidTr="0087706D">
        <w:tc>
          <w:tcPr>
            <w:tcW w:w="617" w:type="dxa"/>
            <w:shd w:val="clear" w:color="auto" w:fill="auto"/>
            <w:vAlign w:val="center"/>
          </w:tcPr>
          <w:p w14:paraId="6469E16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CF86F0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1C928A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273DDD34" w14:textId="77777777" w:rsidTr="0087706D">
        <w:tc>
          <w:tcPr>
            <w:tcW w:w="617" w:type="dxa"/>
            <w:shd w:val="clear" w:color="auto" w:fill="auto"/>
            <w:vAlign w:val="center"/>
          </w:tcPr>
          <w:p w14:paraId="24C3B1C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28821D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B8638C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71B7BEAF" w14:textId="77777777" w:rsidTr="0087706D">
        <w:tc>
          <w:tcPr>
            <w:tcW w:w="617" w:type="dxa"/>
            <w:shd w:val="clear" w:color="auto" w:fill="auto"/>
            <w:vAlign w:val="center"/>
          </w:tcPr>
          <w:p w14:paraId="0B5BDE5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E6EAB1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56A7781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11B2AB9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42CB74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3D959789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6F840F95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3856BD71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72AE6AB2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284015EB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2EE3415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F4E163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1B65E7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C53076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8508E4D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570188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869FD4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526B83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97679B1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1272F01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535F" w14:textId="77777777" w:rsidR="00FD541B" w:rsidRDefault="00FD541B" w:rsidP="00025386">
      <w:pPr>
        <w:spacing w:after="0" w:line="240" w:lineRule="auto"/>
      </w:pPr>
      <w:r>
        <w:separator/>
      </w:r>
    </w:p>
  </w:endnote>
  <w:endnote w:type="continuationSeparator" w:id="0">
    <w:p w14:paraId="796C45A8" w14:textId="77777777" w:rsidR="00FD541B" w:rsidRDefault="00FD541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D1B2" w14:textId="77777777" w:rsidR="000C72B0" w:rsidRDefault="000C7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150B" w14:textId="0F27D2F9" w:rsidR="00025386" w:rsidRDefault="006212B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D78DF56" wp14:editId="2D436FE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8DBC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34FF155" w14:textId="56FC6590" w:rsidR="00025386" w:rsidRDefault="001C459E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4CEA1568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D070" w14:textId="77777777" w:rsidR="000C72B0" w:rsidRDefault="000C7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8E19" w14:textId="77777777" w:rsidR="00FD541B" w:rsidRDefault="00FD541B" w:rsidP="00025386">
      <w:pPr>
        <w:spacing w:after="0" w:line="240" w:lineRule="auto"/>
      </w:pPr>
      <w:r>
        <w:separator/>
      </w:r>
    </w:p>
  </w:footnote>
  <w:footnote w:type="continuationSeparator" w:id="0">
    <w:p w14:paraId="00712FF5" w14:textId="77777777" w:rsidR="00FD541B" w:rsidRDefault="00FD541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2E1D" w14:textId="77777777" w:rsidR="000C72B0" w:rsidRDefault="000C7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3624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0C72B0">
      <w:rPr>
        <w:rFonts w:ascii="Arial" w:hAnsi="Arial" w:cs="Arial"/>
        <w:sz w:val="20"/>
        <w:szCs w:val="20"/>
      </w:rPr>
      <w:t>UG.271.3.B.2023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6F3B" w14:textId="77777777" w:rsidR="000C72B0" w:rsidRDefault="000C7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7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1B"/>
    <w:rsid w:val="00025386"/>
    <w:rsid w:val="000423B9"/>
    <w:rsid w:val="00053927"/>
    <w:rsid w:val="00084786"/>
    <w:rsid w:val="000C72B0"/>
    <w:rsid w:val="0016158F"/>
    <w:rsid w:val="001C2314"/>
    <w:rsid w:val="001C459E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212BF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E4A80"/>
  <w15:chartTrackingRefBased/>
  <w15:docId w15:val="{C364D376-89EE-4E1A-A60A-223202AB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2</cp:revision>
  <dcterms:created xsi:type="dcterms:W3CDTF">2023-04-13T11:33:00Z</dcterms:created>
  <dcterms:modified xsi:type="dcterms:W3CDTF">2023-04-13T11:33:00Z</dcterms:modified>
</cp:coreProperties>
</file>