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2BD3" w14:textId="086F56C5" w:rsidR="00EF0FC8" w:rsidRDefault="006E378B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33DD1" wp14:editId="272750B8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334A5" w14:textId="77777777" w:rsidR="00EF0FC8" w:rsidRDefault="00EF0FC8"/>
                          <w:p w14:paraId="00374894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E816CD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BFA9CA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E18127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2475AE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7C37D1D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1A38066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881B21B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29A82C3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AE5F49">
        <w:rPr>
          <w:rFonts w:ascii="Times New Roman" w:hAnsi="Times New Roman"/>
          <w:sz w:val="24"/>
        </w:rPr>
        <w:t>7</w:t>
      </w:r>
    </w:p>
    <w:p w14:paraId="079C1E3D" w14:textId="77777777" w:rsidR="00EF0FC8" w:rsidRDefault="00EF0FC8">
      <w:pPr>
        <w:rPr>
          <w:sz w:val="22"/>
        </w:rPr>
      </w:pPr>
    </w:p>
    <w:p w14:paraId="0B40C2CF" w14:textId="77777777" w:rsidR="00EF0FC8" w:rsidRDefault="00EF0FC8">
      <w:pPr>
        <w:rPr>
          <w:sz w:val="22"/>
        </w:rPr>
      </w:pPr>
    </w:p>
    <w:p w14:paraId="4E7E3EF6" w14:textId="77777777" w:rsidR="00EF0FC8" w:rsidRDefault="00EF0FC8">
      <w:pPr>
        <w:rPr>
          <w:sz w:val="22"/>
        </w:rPr>
      </w:pPr>
    </w:p>
    <w:p w14:paraId="5C42534F" w14:textId="77777777" w:rsidR="00EF0FC8" w:rsidRDefault="00EF0FC8">
      <w:pPr>
        <w:rPr>
          <w:sz w:val="22"/>
        </w:rPr>
      </w:pPr>
    </w:p>
    <w:p w14:paraId="7782E5C6" w14:textId="77777777" w:rsidR="005C5B73" w:rsidRDefault="005C5B73" w:rsidP="005C5B73">
      <w:pPr>
        <w:rPr>
          <w:sz w:val="24"/>
          <w:szCs w:val="24"/>
        </w:rPr>
      </w:pPr>
    </w:p>
    <w:p w14:paraId="73B5C23B" w14:textId="3B7E0284" w:rsidR="005C5B73" w:rsidRDefault="00A42336" w:rsidP="005C5B73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8E0E04" w:rsidRPr="008E0E04">
        <w:rPr>
          <w:sz w:val="24"/>
          <w:szCs w:val="24"/>
        </w:rPr>
        <w:t>UG.271.</w:t>
      </w:r>
      <w:r w:rsidR="00AE5F49">
        <w:rPr>
          <w:sz w:val="24"/>
          <w:szCs w:val="24"/>
        </w:rPr>
        <w:t>3</w:t>
      </w:r>
      <w:r w:rsidR="008E0E04" w:rsidRPr="008E0E04">
        <w:rPr>
          <w:sz w:val="24"/>
          <w:szCs w:val="24"/>
        </w:rPr>
        <w:t>.B.20</w:t>
      </w:r>
      <w:r w:rsidR="006A7DFE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1EE94174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7580C7E5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68818457" w14:textId="77777777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68301B">
        <w:rPr>
          <w:b/>
          <w:spacing w:val="20"/>
        </w:rPr>
        <w:t>ROBÓT BUDOWLANYCH</w:t>
      </w:r>
    </w:p>
    <w:p w14:paraId="4BBEEA07" w14:textId="77777777" w:rsidR="005C5B73" w:rsidRDefault="005C5B73" w:rsidP="005C5B73"/>
    <w:p w14:paraId="7624E203" w14:textId="77777777" w:rsidR="00EF0FC8" w:rsidRDefault="00EF0FC8" w:rsidP="00F22714">
      <w:pPr>
        <w:jc w:val="both"/>
        <w:rPr>
          <w:sz w:val="22"/>
        </w:rPr>
      </w:pPr>
    </w:p>
    <w:p w14:paraId="7FFF7443" w14:textId="20B26B74" w:rsidR="00F22714" w:rsidRDefault="005C5B73" w:rsidP="00BB29A9">
      <w:pPr>
        <w:spacing w:after="240" w:line="276" w:lineRule="auto"/>
        <w:jc w:val="both"/>
        <w:rPr>
          <w:sz w:val="22"/>
          <w:szCs w:val="22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</w:t>
      </w:r>
      <w:r w:rsidR="00A42336">
        <w:rPr>
          <w:sz w:val="24"/>
        </w:rPr>
        <w:t>zgodnie z art. 275 pkt 1</w:t>
      </w:r>
      <w:r w:rsidR="00684F46">
        <w:rPr>
          <w:sz w:val="24"/>
        </w:rPr>
        <w:t>u</w:t>
      </w:r>
      <w:r w:rsidR="00A42336">
        <w:rPr>
          <w:sz w:val="24"/>
        </w:rPr>
        <w:t>stawy Pzp</w:t>
      </w:r>
      <w:r>
        <w:rPr>
          <w:b/>
          <w:bCs/>
        </w:rPr>
        <w:t xml:space="preserve"> </w:t>
      </w:r>
      <w:r>
        <w:rPr>
          <w:sz w:val="24"/>
        </w:rPr>
        <w:t>na:</w:t>
      </w:r>
      <w:r w:rsidR="00A42336">
        <w:rPr>
          <w:sz w:val="24"/>
        </w:rPr>
        <w:t xml:space="preserve"> </w:t>
      </w:r>
      <w:r w:rsidR="00A42336">
        <w:rPr>
          <w:b/>
          <w:bCs/>
          <w:sz w:val="24"/>
        </w:rPr>
        <w:t>Modernizacja</w:t>
      </w:r>
      <w:r w:rsidR="00AE5F49">
        <w:rPr>
          <w:b/>
          <w:bCs/>
          <w:sz w:val="24"/>
        </w:rPr>
        <w:t xml:space="preserve">: kortu tenisowego, boiska wielofunkcyjnego, skoczni do skoku w dal oraz sali gimnastycznej przy Zespole Szkół w Kamieniu. </w:t>
      </w:r>
    </w:p>
    <w:p w14:paraId="061C3331" w14:textId="77777777" w:rsidR="005C5B73" w:rsidRPr="00901871" w:rsidRDefault="007830FC" w:rsidP="00F2271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2E4943B" w14:textId="77777777" w:rsidR="005C5B73" w:rsidRDefault="005C5B73" w:rsidP="005C5B73">
      <w:pPr>
        <w:jc w:val="both"/>
        <w:rPr>
          <w:sz w:val="24"/>
        </w:rPr>
      </w:pPr>
    </w:p>
    <w:p w14:paraId="16173C1B" w14:textId="77777777" w:rsidR="000B2049" w:rsidRPr="000B2049" w:rsidRDefault="005C5B73" w:rsidP="000B2049">
      <w:pPr>
        <w:ind w:left="-567"/>
        <w:jc w:val="center"/>
        <w:rPr>
          <w:b/>
          <w:sz w:val="24"/>
        </w:rPr>
      </w:pPr>
      <w:r w:rsidRPr="000B2049">
        <w:rPr>
          <w:b/>
          <w:sz w:val="24"/>
        </w:rPr>
        <w:t>OŚWIADCZAM(Y), ŻE:</w:t>
      </w:r>
    </w:p>
    <w:p w14:paraId="146992C8" w14:textId="77777777" w:rsidR="005C5B73" w:rsidRDefault="005C5B73" w:rsidP="000B2049">
      <w:pPr>
        <w:ind w:left="-567"/>
        <w:jc w:val="center"/>
        <w:rPr>
          <w:sz w:val="22"/>
        </w:rPr>
      </w:pPr>
      <w:r w:rsidRPr="000B2049">
        <w:rPr>
          <w:b/>
          <w:sz w:val="24"/>
        </w:rPr>
        <w:t xml:space="preserve">wykonałem (wykonaliśmy) następujące </w:t>
      </w:r>
      <w:r w:rsidR="007A21F6">
        <w:rPr>
          <w:b/>
          <w:sz w:val="24"/>
        </w:rPr>
        <w:t>roboty budowlane</w:t>
      </w:r>
      <w:r w:rsidRPr="005A629F">
        <w:rPr>
          <w:sz w:val="24"/>
        </w:rPr>
        <w:t>:</w:t>
      </w:r>
    </w:p>
    <w:p w14:paraId="3130CB43" w14:textId="77777777"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14:paraId="36A2F0E8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37F2A38E" w14:textId="77777777"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  <w:r w:rsidR="000B2049">
              <w:rPr>
                <w:sz w:val="24"/>
              </w:rPr>
              <w:t xml:space="preserve"> (Rodzaj robót)</w:t>
            </w:r>
          </w:p>
        </w:tc>
        <w:tc>
          <w:tcPr>
            <w:tcW w:w="1842" w:type="dxa"/>
            <w:vAlign w:val="center"/>
          </w:tcPr>
          <w:p w14:paraId="72794CBC" w14:textId="77777777"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  <w:r w:rsidR="000B2049">
              <w:rPr>
                <w:sz w:val="24"/>
              </w:rPr>
              <w:t xml:space="preserve"> robót 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281B372" w14:textId="77777777"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14:paraId="34CDECAA" w14:textId="77777777"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5AFCFDD6" w14:textId="77777777"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14:paraId="118AED91" w14:textId="77777777" w:rsidTr="007066B5">
        <w:trPr>
          <w:trHeight w:val="765"/>
          <w:jc w:val="center"/>
        </w:trPr>
        <w:tc>
          <w:tcPr>
            <w:tcW w:w="3192" w:type="dxa"/>
          </w:tcPr>
          <w:p w14:paraId="2400B8E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4AC2D188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EED3728" w14:textId="77777777" w:rsidR="00425DD9" w:rsidRDefault="00425DD9" w:rsidP="00F85E7E">
            <w:pPr>
              <w:rPr>
                <w:sz w:val="24"/>
              </w:rPr>
            </w:pPr>
          </w:p>
          <w:p w14:paraId="5D69D0D2" w14:textId="77777777" w:rsidR="00425DD9" w:rsidRDefault="00425DD9" w:rsidP="00F85E7E">
            <w:pPr>
              <w:rPr>
                <w:sz w:val="24"/>
              </w:rPr>
            </w:pPr>
          </w:p>
          <w:p w14:paraId="3F7CF995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387F952F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31D12B60" w14:textId="77777777" w:rsidTr="007066B5">
        <w:trPr>
          <w:jc w:val="center"/>
        </w:trPr>
        <w:tc>
          <w:tcPr>
            <w:tcW w:w="3192" w:type="dxa"/>
          </w:tcPr>
          <w:p w14:paraId="19C87DB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3B8B8523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727F5745" w14:textId="77777777" w:rsidR="00425DD9" w:rsidRDefault="00425DD9" w:rsidP="00F85E7E">
            <w:pPr>
              <w:rPr>
                <w:sz w:val="24"/>
              </w:rPr>
            </w:pPr>
          </w:p>
          <w:p w14:paraId="1A43DDD1" w14:textId="77777777" w:rsidR="00425DD9" w:rsidRDefault="00425DD9" w:rsidP="00F85E7E">
            <w:pPr>
              <w:rPr>
                <w:sz w:val="24"/>
              </w:rPr>
            </w:pPr>
          </w:p>
          <w:p w14:paraId="38A1563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207489A4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4766D67C" w14:textId="77777777" w:rsidTr="007066B5">
        <w:trPr>
          <w:jc w:val="center"/>
        </w:trPr>
        <w:tc>
          <w:tcPr>
            <w:tcW w:w="3192" w:type="dxa"/>
          </w:tcPr>
          <w:p w14:paraId="4079D0B3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1C48402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1AD25CA2" w14:textId="77777777" w:rsidR="00425DD9" w:rsidRDefault="00425DD9" w:rsidP="00F85E7E">
            <w:pPr>
              <w:rPr>
                <w:sz w:val="24"/>
              </w:rPr>
            </w:pPr>
          </w:p>
          <w:p w14:paraId="1338705F" w14:textId="77777777" w:rsidR="00425DD9" w:rsidRDefault="00425DD9" w:rsidP="00F85E7E">
            <w:pPr>
              <w:rPr>
                <w:sz w:val="24"/>
              </w:rPr>
            </w:pPr>
          </w:p>
          <w:p w14:paraId="773BA4DB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4630562D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4F3F4097" w14:textId="77777777" w:rsidR="00EF0FC8" w:rsidRDefault="00EF0FC8">
      <w:pPr>
        <w:rPr>
          <w:sz w:val="24"/>
        </w:rPr>
      </w:pPr>
    </w:p>
    <w:p w14:paraId="489DD020" w14:textId="77777777"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69462B59" w14:textId="77777777"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0B2049">
        <w:rPr>
          <w:sz w:val="24"/>
        </w:rPr>
        <w:t>roboty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należycie</w:t>
      </w:r>
      <w:r w:rsidR="000B2049">
        <w:rPr>
          <w:sz w:val="24"/>
        </w:rPr>
        <w:t xml:space="preserve">, w szczególności informacji o tym czy roboty zostały wykonane zgodnie z przepisami Prawa budowlanego </w:t>
      </w:r>
      <w:r w:rsidR="00BF36F2">
        <w:rPr>
          <w:sz w:val="24"/>
        </w:rPr>
        <w:t>i prawidłowo ukończone</w:t>
      </w:r>
      <w:r>
        <w:rPr>
          <w:sz w:val="24"/>
        </w:rPr>
        <w:t>.</w:t>
      </w:r>
    </w:p>
    <w:p w14:paraId="43F9D95D" w14:textId="77777777" w:rsidR="007066B5" w:rsidRDefault="007066B5" w:rsidP="007066B5">
      <w:pPr>
        <w:ind w:left="-567"/>
        <w:jc w:val="both"/>
        <w:rPr>
          <w:sz w:val="24"/>
        </w:rPr>
      </w:pPr>
    </w:p>
    <w:p w14:paraId="63148B11" w14:textId="77777777" w:rsidR="007066B5" w:rsidRDefault="007066B5" w:rsidP="007066B5">
      <w:pPr>
        <w:ind w:left="-567"/>
        <w:jc w:val="both"/>
        <w:rPr>
          <w:sz w:val="24"/>
        </w:rPr>
      </w:pPr>
    </w:p>
    <w:p w14:paraId="2627F38E" w14:textId="77777777" w:rsidR="005C5B73" w:rsidRDefault="005C5B73" w:rsidP="005C5B73">
      <w:pPr>
        <w:rPr>
          <w:sz w:val="24"/>
        </w:rPr>
      </w:pPr>
    </w:p>
    <w:p w14:paraId="65B74309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42938FCE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32009C04" w14:textId="77777777" w:rsidR="007066B5" w:rsidRDefault="007066B5" w:rsidP="005C5B73">
      <w:pPr>
        <w:rPr>
          <w:sz w:val="24"/>
          <w:vertAlign w:val="superscript"/>
        </w:rPr>
      </w:pPr>
    </w:p>
    <w:p w14:paraId="5C6E188C" w14:textId="77777777" w:rsidR="00425DD9" w:rsidRDefault="00425DD9">
      <w:pPr>
        <w:rPr>
          <w:sz w:val="24"/>
        </w:rPr>
      </w:pPr>
    </w:p>
    <w:p w14:paraId="06B09D90" w14:textId="77777777"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>Stosownie do postanowień §</w:t>
      </w:r>
      <w:r w:rsidR="00A81B88">
        <w:rPr>
          <w:sz w:val="18"/>
          <w:szCs w:val="18"/>
        </w:rPr>
        <w:t>9</w:t>
      </w:r>
      <w:r>
        <w:rPr>
          <w:sz w:val="18"/>
          <w:szCs w:val="18"/>
        </w:rPr>
        <w:t xml:space="preserve"> ust. </w:t>
      </w:r>
      <w:r w:rsidR="000B2049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Rozporządzenia </w:t>
      </w:r>
      <w:r w:rsidR="000B2049">
        <w:rPr>
          <w:sz w:val="18"/>
          <w:szCs w:val="18"/>
        </w:rPr>
        <w:t>Ministra Rozwoju</w:t>
      </w:r>
      <w:r w:rsidR="00A81B88">
        <w:rPr>
          <w:sz w:val="18"/>
          <w:szCs w:val="18"/>
        </w:rPr>
        <w:t>, Pracy i Technologii</w:t>
      </w:r>
      <w:r w:rsidRPr="00AB17BF">
        <w:rPr>
          <w:sz w:val="18"/>
          <w:szCs w:val="18"/>
        </w:rPr>
        <w:t xml:space="preserve"> z dnia </w:t>
      </w:r>
      <w:r w:rsidR="000B2049">
        <w:rPr>
          <w:sz w:val="18"/>
          <w:szCs w:val="18"/>
        </w:rPr>
        <w:t>2</w:t>
      </w:r>
      <w:r w:rsidR="00A81B88">
        <w:rPr>
          <w:sz w:val="18"/>
          <w:szCs w:val="18"/>
        </w:rPr>
        <w:t>3</w:t>
      </w:r>
      <w:r w:rsidRPr="00AB17BF">
        <w:rPr>
          <w:sz w:val="18"/>
          <w:szCs w:val="18"/>
        </w:rPr>
        <w:t xml:space="preserve"> </w:t>
      </w:r>
      <w:r w:rsidR="00A81B88">
        <w:rPr>
          <w:sz w:val="18"/>
          <w:szCs w:val="18"/>
        </w:rPr>
        <w:t>grudnia 2020</w:t>
      </w:r>
      <w:r w:rsidR="000B2049">
        <w:rPr>
          <w:sz w:val="18"/>
          <w:szCs w:val="18"/>
        </w:rPr>
        <w:t xml:space="preserve"> </w:t>
      </w:r>
      <w:r w:rsidRPr="00AB17BF">
        <w:rPr>
          <w:sz w:val="18"/>
          <w:szCs w:val="18"/>
        </w:rPr>
        <w:t xml:space="preserve">r. w sprawie </w:t>
      </w:r>
      <w:r w:rsidR="00A81B88">
        <w:rPr>
          <w:sz w:val="18"/>
          <w:szCs w:val="18"/>
        </w:rPr>
        <w:t>podmiotowych środków dowodowych oraz innych</w:t>
      </w:r>
      <w:r w:rsidRPr="00AB17BF">
        <w:rPr>
          <w:sz w:val="18"/>
          <w:szCs w:val="18"/>
        </w:rPr>
        <w:t xml:space="preserve"> dokumentów</w:t>
      </w:r>
      <w:r w:rsidR="00A81B88">
        <w:rPr>
          <w:sz w:val="18"/>
          <w:szCs w:val="18"/>
        </w:rPr>
        <w:t xml:space="preserve"> lub oświadczeń</w:t>
      </w:r>
      <w:r w:rsidRPr="00AB17BF">
        <w:rPr>
          <w:sz w:val="18"/>
          <w:szCs w:val="18"/>
        </w:rPr>
        <w:t>, jakich może żądać zamawiający od wykonawcy</w:t>
      </w:r>
      <w:r w:rsidR="00A81B88">
        <w:rPr>
          <w:sz w:val="18"/>
          <w:szCs w:val="18"/>
        </w:rPr>
        <w:t>.</w:t>
      </w:r>
      <w:r w:rsidRPr="005674B2">
        <w:rPr>
          <w:sz w:val="18"/>
          <w:szCs w:val="18"/>
        </w:rPr>
        <w:t>:</w:t>
      </w:r>
    </w:p>
    <w:p w14:paraId="4099439A" w14:textId="77777777" w:rsidR="007066B5" w:rsidRPr="00BF36F2" w:rsidRDefault="00BF36F2" w:rsidP="00BF36F2">
      <w:pPr>
        <w:rPr>
          <w:sz w:val="24"/>
        </w:rPr>
      </w:pPr>
      <w:r w:rsidRPr="00BF36F2">
        <w:rPr>
          <w:sz w:val="18"/>
          <w:szCs w:val="18"/>
        </w:rPr>
        <w:t xml:space="preserve">Referencje bądź inne dokumenty </w:t>
      </w:r>
      <w:r w:rsidR="00A81B88">
        <w:rPr>
          <w:sz w:val="18"/>
          <w:szCs w:val="18"/>
        </w:rPr>
        <w:t>sporządzone przez podmiot, na rzecz którego roboty budowlane  zostały wykonane</w:t>
      </w:r>
      <w:r w:rsidRPr="00BF36F2">
        <w:rPr>
          <w:sz w:val="18"/>
          <w:szCs w:val="18"/>
        </w:rPr>
        <w:t xml:space="preserve">, a jeżeli </w:t>
      </w:r>
      <w:r w:rsidR="006D2865">
        <w:rPr>
          <w:sz w:val="18"/>
          <w:szCs w:val="18"/>
        </w:rPr>
        <w:t xml:space="preserve">wykonawca z </w:t>
      </w:r>
      <w:r w:rsidRPr="00BF36F2">
        <w:rPr>
          <w:sz w:val="18"/>
          <w:szCs w:val="18"/>
        </w:rPr>
        <w:t xml:space="preserve">przyczyn </w:t>
      </w:r>
      <w:r w:rsidR="006D2865">
        <w:rPr>
          <w:sz w:val="18"/>
          <w:szCs w:val="18"/>
        </w:rPr>
        <w:t xml:space="preserve">niezależnych od niego </w:t>
      </w:r>
      <w:r w:rsidR="007066B5" w:rsidRPr="00BF36F2">
        <w:rPr>
          <w:sz w:val="18"/>
          <w:szCs w:val="18"/>
        </w:rPr>
        <w:t xml:space="preserve">nie jest w stanie uzyskać </w:t>
      </w:r>
      <w:r>
        <w:rPr>
          <w:sz w:val="18"/>
          <w:szCs w:val="18"/>
        </w:rPr>
        <w:t xml:space="preserve">tych dokumentów – inne </w:t>
      </w:r>
      <w:r w:rsidR="006D2865">
        <w:rPr>
          <w:sz w:val="18"/>
          <w:szCs w:val="18"/>
        </w:rPr>
        <w:t xml:space="preserve">odpowiednie </w:t>
      </w:r>
      <w:r>
        <w:rPr>
          <w:sz w:val="18"/>
          <w:szCs w:val="18"/>
        </w:rPr>
        <w:t>dokumenty</w:t>
      </w:r>
      <w:r w:rsidR="007066B5" w:rsidRPr="00BF36F2">
        <w:rPr>
          <w:sz w:val="18"/>
          <w:szCs w:val="18"/>
        </w:rPr>
        <w:t>.</w:t>
      </w:r>
    </w:p>
    <w:sectPr w:rsidR="007066B5" w:rsidRPr="00BF36F2" w:rsidSect="005C5B7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0141" w14:textId="77777777" w:rsidR="00634EEF" w:rsidRDefault="00634EEF">
      <w:r>
        <w:separator/>
      </w:r>
    </w:p>
  </w:endnote>
  <w:endnote w:type="continuationSeparator" w:id="0">
    <w:p w14:paraId="2A9CC40B" w14:textId="77777777" w:rsidR="00634EEF" w:rsidRDefault="0063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7C86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EFD53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89C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327B85" w14:textId="77777777" w:rsidR="00EF0FC8" w:rsidRDefault="00EF0FC8">
    <w:pPr>
      <w:pStyle w:val="Stopka"/>
      <w:tabs>
        <w:tab w:val="clear" w:pos="4536"/>
      </w:tabs>
      <w:jc w:val="center"/>
    </w:pPr>
  </w:p>
  <w:p w14:paraId="58B95EF4" w14:textId="77777777" w:rsidR="00EF0FC8" w:rsidRDefault="00BF36F2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Gmina Kamień 36-053 Kamień 287, tel. 17</w:t>
    </w:r>
    <w:r w:rsidR="006A7DFE">
      <w:rPr>
        <w:rFonts w:ascii="Arial" w:hAnsi="Arial"/>
      </w:rPr>
      <w:t> 249 94 031</w:t>
    </w:r>
    <w:r w:rsidR="00EF0FC8">
      <w:rPr>
        <w:rFonts w:ascii="Arial" w:hAnsi="Arial"/>
      </w:rPr>
      <w:tab/>
    </w:r>
    <w:r w:rsidR="00EF0FC8">
      <w:rPr>
        <w:rStyle w:val="Numerstrony"/>
        <w:rFonts w:ascii="Arial" w:hAnsi="Arial"/>
      </w:rPr>
      <w:t xml:space="preserve">Strona: 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PAGE </w:instrText>
    </w:r>
    <w:r w:rsidR="00EF0FC8">
      <w:rPr>
        <w:rStyle w:val="Numerstrony"/>
        <w:rFonts w:ascii="Arial" w:hAnsi="Arial"/>
      </w:rPr>
      <w:fldChar w:fldCharType="separate"/>
    </w:r>
    <w:r w:rsidR="00684F46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  <w:r w:rsidR="00EF0FC8">
      <w:rPr>
        <w:rStyle w:val="Numerstrony"/>
        <w:rFonts w:ascii="Arial" w:hAnsi="Arial"/>
      </w:rPr>
      <w:t>/</w:t>
    </w:r>
    <w:r w:rsidR="00EF0FC8">
      <w:rPr>
        <w:rStyle w:val="Numerstrony"/>
        <w:rFonts w:ascii="Arial" w:hAnsi="Arial"/>
      </w:rPr>
      <w:fldChar w:fldCharType="begin"/>
    </w:r>
    <w:r w:rsidR="00EF0FC8">
      <w:rPr>
        <w:rStyle w:val="Numerstrony"/>
        <w:rFonts w:ascii="Arial" w:hAnsi="Arial"/>
      </w:rPr>
      <w:instrText xml:space="preserve"> NUMPAGES </w:instrText>
    </w:r>
    <w:r w:rsidR="00EF0FC8">
      <w:rPr>
        <w:rStyle w:val="Numerstrony"/>
        <w:rFonts w:ascii="Arial" w:hAnsi="Arial"/>
      </w:rPr>
      <w:fldChar w:fldCharType="separate"/>
    </w:r>
    <w:r w:rsidR="00684F46">
      <w:rPr>
        <w:rStyle w:val="Numerstrony"/>
        <w:rFonts w:ascii="Arial" w:hAnsi="Arial"/>
        <w:noProof/>
      </w:rPr>
      <w:t>1</w:t>
    </w:r>
    <w:r w:rsidR="00EF0FC8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F23F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0BD1A21" w14:textId="77777777" w:rsidR="00EF0FC8" w:rsidRDefault="00EF0FC8">
    <w:pPr>
      <w:pStyle w:val="Stopka"/>
      <w:tabs>
        <w:tab w:val="clear" w:pos="4536"/>
      </w:tabs>
      <w:jc w:val="center"/>
    </w:pPr>
  </w:p>
  <w:p w14:paraId="71A02326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42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7BDC" w14:textId="77777777" w:rsidR="00634EEF" w:rsidRDefault="00634EEF">
      <w:r>
        <w:separator/>
      </w:r>
    </w:p>
  </w:footnote>
  <w:footnote w:type="continuationSeparator" w:id="0">
    <w:p w14:paraId="2F9E187B" w14:textId="77777777" w:rsidR="00634EEF" w:rsidRDefault="0063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0898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1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31"/>
    <w:rsid w:val="000B2049"/>
    <w:rsid w:val="001D49D0"/>
    <w:rsid w:val="00245127"/>
    <w:rsid w:val="002C6B8F"/>
    <w:rsid w:val="00303C6A"/>
    <w:rsid w:val="00376E41"/>
    <w:rsid w:val="003D633B"/>
    <w:rsid w:val="00425DD9"/>
    <w:rsid w:val="004425DA"/>
    <w:rsid w:val="005C5B73"/>
    <w:rsid w:val="006105E0"/>
    <w:rsid w:val="00634EEF"/>
    <w:rsid w:val="00664625"/>
    <w:rsid w:val="0068301B"/>
    <w:rsid w:val="00684F46"/>
    <w:rsid w:val="00685D0A"/>
    <w:rsid w:val="006A7DFE"/>
    <w:rsid w:val="006D2865"/>
    <w:rsid w:val="006E378B"/>
    <w:rsid w:val="007066B5"/>
    <w:rsid w:val="007830FC"/>
    <w:rsid w:val="00792635"/>
    <w:rsid w:val="00793350"/>
    <w:rsid w:val="007A21F6"/>
    <w:rsid w:val="008A7BDD"/>
    <w:rsid w:val="008E0E04"/>
    <w:rsid w:val="008F50C0"/>
    <w:rsid w:val="0097605C"/>
    <w:rsid w:val="00986567"/>
    <w:rsid w:val="00A42336"/>
    <w:rsid w:val="00A43C8C"/>
    <w:rsid w:val="00A81B88"/>
    <w:rsid w:val="00AE21DC"/>
    <w:rsid w:val="00AE5F49"/>
    <w:rsid w:val="00BB29A9"/>
    <w:rsid w:val="00BF36F2"/>
    <w:rsid w:val="00C359FD"/>
    <w:rsid w:val="00E626D8"/>
    <w:rsid w:val="00EF0FC8"/>
    <w:rsid w:val="00F22714"/>
    <w:rsid w:val="00F85E7E"/>
    <w:rsid w:val="00FA0A15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EABC1"/>
  <w15:chartTrackingRefBased/>
  <w15:docId w15:val="{6B651186-C5BF-4D57-AEA2-AD576E5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4425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4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175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m.m-partyka@kamien.local</cp:lastModifiedBy>
  <cp:revision>2</cp:revision>
  <cp:lastPrinted>2017-01-20T07:15:00Z</cp:lastPrinted>
  <dcterms:created xsi:type="dcterms:W3CDTF">2023-04-13T07:15:00Z</dcterms:created>
  <dcterms:modified xsi:type="dcterms:W3CDTF">2023-04-13T07:15:00Z</dcterms:modified>
</cp:coreProperties>
</file>