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EC10" w14:textId="261FA73B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664200" w:rsidRPr="00664200">
        <w:rPr>
          <w:b/>
          <w:i w:val="0"/>
          <w:iCs/>
        </w:rPr>
        <w:t>11</w:t>
      </w:r>
    </w:p>
    <w:p w14:paraId="30D023E4" w14:textId="7EE59E80" w:rsidR="00025386" w:rsidRDefault="008F546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452AD4" wp14:editId="600D7245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08DD36" w14:textId="77777777" w:rsidR="00025386" w:rsidRDefault="00025386" w:rsidP="00025386"/>
                          <w:p w14:paraId="651B41A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1B25FD5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13691D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6AB4453D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0D12ED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FEEDB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5F21F68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4ABACC7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452AD4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" filled="f" strokeweight=".25pt">
                <v:textbox inset="1pt,1pt,1pt,1pt">
                  <w:txbxContent>
                    <w:p w14:paraId="6E08DD36" w14:textId="77777777" w:rsidR="00025386" w:rsidRDefault="00025386" w:rsidP="00025386"/>
                    <w:p w14:paraId="651B41A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1B25FD5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313691D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6AB4453D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0D12ED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3FEEDB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5F21F68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4ABACC7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3BFDA1E4" w14:textId="77777777" w:rsidR="00025386" w:rsidRPr="00025386" w:rsidRDefault="00025386" w:rsidP="00025386"/>
    <w:p w14:paraId="0C388D49" w14:textId="77777777" w:rsidR="00025386" w:rsidRPr="00025386" w:rsidRDefault="00025386" w:rsidP="00025386"/>
    <w:p w14:paraId="7090DABF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024B831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BBAEB5F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CE45E7F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9668B" w:rsidRPr="0009668B">
        <w:rPr>
          <w:rFonts w:ascii="Times New Roman" w:eastAsia="Times New Roman" w:hAnsi="Times New Roman"/>
          <w:b/>
          <w:sz w:val="24"/>
          <w:szCs w:val="20"/>
          <w:lang w:eastAsia="pl-PL"/>
        </w:rPr>
        <w:t>UG.271.3.B.2023</w:t>
      </w:r>
    </w:p>
    <w:p w14:paraId="100A2533" w14:textId="77777777" w:rsidR="00025386" w:rsidRPr="00025386" w:rsidRDefault="00025386" w:rsidP="00025386"/>
    <w:p w14:paraId="7041E121" w14:textId="77777777" w:rsidR="00025386" w:rsidRDefault="00025386" w:rsidP="00025386"/>
    <w:p w14:paraId="2A669365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3C314C74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4A4ED1E9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D7B455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09668B" w:rsidRPr="0009668B">
        <w:rPr>
          <w:rFonts w:ascii="Times New Roman" w:eastAsia="Times New Roman" w:hAnsi="Times New Roman"/>
          <w:b/>
          <w:sz w:val="24"/>
          <w:szCs w:val="20"/>
          <w:lang w:eastAsia="pl-PL"/>
        </w:rPr>
        <w:t>Tryb podstawowy bez negocjacji - art. 275 pkt. 1 ustawy Pzp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0A2DEECF" w14:textId="77777777" w:rsidR="00A56A6F" w:rsidRPr="00A56A6F" w:rsidRDefault="0009668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668B">
        <w:rPr>
          <w:rFonts w:ascii="Times New Roman" w:eastAsia="Times New Roman" w:hAnsi="Times New Roman"/>
          <w:b/>
          <w:sz w:val="24"/>
          <w:szCs w:val="24"/>
          <w:lang w:eastAsia="pl-PL"/>
        </w:rPr>
        <w:t>Modernizacja: kortu tenisowego, boiska wielofunkcyjnego, skoczni do skoku w dal oraz sali gimnastycznej przy Zespole Szkół w Kamieniu</w:t>
      </w:r>
    </w:p>
    <w:p w14:paraId="1F2F2B15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F947AB9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2E3510F5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4D84352" w14:textId="77777777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(t.j.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79B8319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6401158B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8A46FEF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66CFA7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E3943D6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5EC407C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372A36C" w14:textId="77777777"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14:paraId="1FF43FED" w14:textId="77777777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9D45" w14:textId="77777777" w:rsidR="00270C49" w:rsidRDefault="00270C49" w:rsidP="00025386">
      <w:pPr>
        <w:spacing w:after="0" w:line="240" w:lineRule="auto"/>
      </w:pPr>
      <w:r>
        <w:separator/>
      </w:r>
    </w:p>
  </w:endnote>
  <w:endnote w:type="continuationSeparator" w:id="0">
    <w:p w14:paraId="191CBBE6" w14:textId="77777777" w:rsidR="00270C49" w:rsidRDefault="00270C4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C29B" w14:textId="77777777" w:rsidR="0009668B" w:rsidRDefault="000966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D2F4" w14:textId="2B5C0014" w:rsidR="00025386" w:rsidRDefault="008F5465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62D2C49" wp14:editId="367115B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F83E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295BA41" w14:textId="201D3524" w:rsidR="00025386" w:rsidRDefault="00664200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287, tel. 17 249 94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14:paraId="1516FA66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7EAC" w14:textId="77777777" w:rsidR="0009668B" w:rsidRDefault="00096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B3A3" w14:textId="77777777" w:rsidR="00270C49" w:rsidRDefault="00270C49" w:rsidP="00025386">
      <w:pPr>
        <w:spacing w:after="0" w:line="240" w:lineRule="auto"/>
      </w:pPr>
      <w:r>
        <w:separator/>
      </w:r>
    </w:p>
  </w:footnote>
  <w:footnote w:type="continuationSeparator" w:id="0">
    <w:p w14:paraId="0EED1ED3" w14:textId="77777777" w:rsidR="00270C49" w:rsidRDefault="00270C4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9291" w14:textId="77777777" w:rsidR="0009668B" w:rsidRDefault="000966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93FC" w14:textId="77777777" w:rsidR="0009668B" w:rsidRDefault="000966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F99E" w14:textId="77777777" w:rsidR="0009668B" w:rsidRDefault="000966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ttachedTemplate r:id="rId1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49"/>
    <w:rsid w:val="00025386"/>
    <w:rsid w:val="0009668B"/>
    <w:rsid w:val="001C2314"/>
    <w:rsid w:val="00270C49"/>
    <w:rsid w:val="004202B7"/>
    <w:rsid w:val="005624D8"/>
    <w:rsid w:val="00664200"/>
    <w:rsid w:val="007A69F8"/>
    <w:rsid w:val="00833E3D"/>
    <w:rsid w:val="008F2498"/>
    <w:rsid w:val="008F5465"/>
    <w:rsid w:val="00A56A6F"/>
    <w:rsid w:val="00AE62F2"/>
    <w:rsid w:val="00C904C8"/>
    <w:rsid w:val="00CD751B"/>
    <w:rsid w:val="00D55FC4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BBD7CBA"/>
  <w15:chartTrackingRefBased/>
  <w15:docId w15:val="{66AD86DA-8262-4A2A-ADC9-AC777949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dc:description/>
  <cp:lastModifiedBy>m.m-partyka@kamien.local</cp:lastModifiedBy>
  <cp:revision>2</cp:revision>
  <dcterms:created xsi:type="dcterms:W3CDTF">2023-04-13T11:36:00Z</dcterms:created>
  <dcterms:modified xsi:type="dcterms:W3CDTF">2023-04-13T11:36:00Z</dcterms:modified>
</cp:coreProperties>
</file>