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DB2E" w14:textId="1F560C08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C7DA2">
        <w:rPr>
          <w:rFonts w:ascii="Arial" w:hAnsi="Arial" w:cs="Arial"/>
          <w:bCs/>
          <w:i w:val="0"/>
          <w:szCs w:val="24"/>
        </w:rPr>
        <w:t>12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5222BAF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5AF2A659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29E49301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0E84BB4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AAD1707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D592AD4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0CCE533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7F81BBBA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763A9C4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0BC57C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1A3E3B6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574865E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3B2441" w:rsidRPr="003B2441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62538688" w14:textId="77777777" w:rsidR="0071340C" w:rsidRDefault="003B2441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2441">
        <w:rPr>
          <w:rFonts w:ascii="Arial" w:eastAsia="Times New Roman" w:hAnsi="Arial" w:cs="Arial"/>
          <w:b/>
          <w:sz w:val="24"/>
          <w:szCs w:val="24"/>
          <w:lang w:eastAsia="pl-PL"/>
        </w:rPr>
        <w:t>Modernizacja: kortu tenisowego, boiska wielofunkcyjnego, skoczni do skoku w dal oraz sali gimnastycznej przy Zespole Szkół w Kamieniu</w:t>
      </w:r>
    </w:p>
    <w:p w14:paraId="395D0D10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3B2441" w:rsidRPr="003B2441">
        <w:rPr>
          <w:rFonts w:ascii="Arial" w:eastAsia="Times New Roman" w:hAnsi="Arial" w:cs="Arial"/>
          <w:b/>
          <w:sz w:val="24"/>
          <w:szCs w:val="24"/>
          <w:lang w:eastAsia="pl-PL"/>
        </w:rPr>
        <w:t>UG.271.3.B.2023</w:t>
      </w:r>
    </w:p>
    <w:p w14:paraId="41CAE9BE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075EA1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6A1C2C0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66B9368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6D159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5E2C93A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84EA1D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1BA2B08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5C2B6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9FAC76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4C03C8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DDE7117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9A550BA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616D373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4BAC17D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B9DA2A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9762DD2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5C8B7DD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10428CAE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41B9832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0E6A8FD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11AA9DB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971505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B250CA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76328BB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021E3B1F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CCEB5A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11CAE8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45F509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7A4C1BA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6A8B2F8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1BEDC409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9E15" w14:textId="77777777" w:rsidR="00CD7929" w:rsidRDefault="00CD7929" w:rsidP="00025386">
      <w:pPr>
        <w:spacing w:after="0" w:line="240" w:lineRule="auto"/>
      </w:pPr>
      <w:r>
        <w:separator/>
      </w:r>
    </w:p>
  </w:endnote>
  <w:endnote w:type="continuationSeparator" w:id="0">
    <w:p w14:paraId="6AE732D0" w14:textId="77777777" w:rsidR="00CD7929" w:rsidRDefault="00CD792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B18E" w14:textId="77777777" w:rsidR="003B2441" w:rsidRDefault="003B24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9786" w14:textId="496A2A44" w:rsidR="00025386" w:rsidRDefault="0040280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C1D18B3" wp14:editId="6924F22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F623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ED0C1A7" w14:textId="5737849E" w:rsidR="00025386" w:rsidRDefault="00594311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39A1F29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C01C" w14:textId="77777777" w:rsidR="003B2441" w:rsidRDefault="003B2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ABE3" w14:textId="77777777" w:rsidR="00CD7929" w:rsidRDefault="00CD7929" w:rsidP="00025386">
      <w:pPr>
        <w:spacing w:after="0" w:line="240" w:lineRule="auto"/>
      </w:pPr>
      <w:r>
        <w:separator/>
      </w:r>
    </w:p>
  </w:footnote>
  <w:footnote w:type="continuationSeparator" w:id="0">
    <w:p w14:paraId="47BB3F71" w14:textId="77777777" w:rsidR="00CD7929" w:rsidRDefault="00CD792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3731" w14:textId="77777777" w:rsidR="003B2441" w:rsidRDefault="003B24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3812" w14:textId="77777777" w:rsidR="003B2441" w:rsidRDefault="003B24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2DE7" w14:textId="77777777" w:rsidR="003B2441" w:rsidRDefault="003B2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63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29"/>
    <w:rsid w:val="00025386"/>
    <w:rsid w:val="000423B9"/>
    <w:rsid w:val="00053927"/>
    <w:rsid w:val="00066C44"/>
    <w:rsid w:val="00071D4C"/>
    <w:rsid w:val="00084786"/>
    <w:rsid w:val="000C7DA2"/>
    <w:rsid w:val="0016158F"/>
    <w:rsid w:val="001C2314"/>
    <w:rsid w:val="00213980"/>
    <w:rsid w:val="003B2441"/>
    <w:rsid w:val="00402808"/>
    <w:rsid w:val="004374F2"/>
    <w:rsid w:val="00460705"/>
    <w:rsid w:val="00485239"/>
    <w:rsid w:val="004E27D7"/>
    <w:rsid w:val="0055145C"/>
    <w:rsid w:val="005624D8"/>
    <w:rsid w:val="00594311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CD7929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4358F"/>
  <w15:chartTrackingRefBased/>
  <w15:docId w15:val="{41C29475-DDB2-406D-B106-0DFD965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2</cp:revision>
  <dcterms:created xsi:type="dcterms:W3CDTF">2023-04-13T11:52:00Z</dcterms:created>
  <dcterms:modified xsi:type="dcterms:W3CDTF">2023-04-13T11:52:00Z</dcterms:modified>
</cp:coreProperties>
</file>