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DB0F" w14:textId="1DC189F7" w:rsidR="00BC121E" w:rsidRPr="00C14101" w:rsidRDefault="00BC121E" w:rsidP="00BC121E">
      <w:pPr>
        <w:keepNext/>
        <w:spacing w:after="0" w:line="360" w:lineRule="auto"/>
        <w:ind w:left="567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D7F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8 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do SWZ</w:t>
      </w:r>
    </w:p>
    <w:p w14:paraId="22B38C0B" w14:textId="77777777" w:rsidR="00BC121E" w:rsidRPr="00C14101" w:rsidRDefault="00BC121E" w:rsidP="00BC121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10414F" w14:textId="77777777" w:rsidR="00BC121E" w:rsidRPr="00C14101" w:rsidRDefault="00BC121E" w:rsidP="00BC121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A66032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14101">
        <w:rPr>
          <w:rFonts w:ascii="Arial" w:hAnsi="Arial" w:cs="Arial"/>
          <w:b/>
          <w:sz w:val="24"/>
          <w:szCs w:val="24"/>
        </w:rPr>
        <w:t>Wykonawca:</w:t>
      </w:r>
    </w:p>
    <w:p w14:paraId="30C5389B" w14:textId="77777777" w:rsidR="00BC121E" w:rsidRPr="00C14101" w:rsidRDefault="00BC121E" w:rsidP="00BC121E">
      <w:pPr>
        <w:spacing w:after="0" w:line="240" w:lineRule="auto"/>
        <w:ind w:right="-2"/>
        <w:rPr>
          <w:rFonts w:ascii="Arial" w:hAnsi="Arial" w:cs="Arial"/>
          <w:sz w:val="21"/>
          <w:szCs w:val="21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194F01" w14:textId="77777777" w:rsidR="00BC121E" w:rsidRPr="00C14101" w:rsidRDefault="00BC121E" w:rsidP="00BC121E">
      <w:pPr>
        <w:spacing w:line="254" w:lineRule="auto"/>
        <w:ind w:right="2976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AF891C8" w14:textId="77777777" w:rsidR="00BC121E" w:rsidRPr="00C14101" w:rsidRDefault="00BC121E" w:rsidP="00BC121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1410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CFD9D3E" w14:textId="77777777" w:rsidR="00BC121E" w:rsidRPr="00C14101" w:rsidRDefault="00BC121E" w:rsidP="00BC121E">
      <w:pPr>
        <w:spacing w:after="40" w:line="240" w:lineRule="auto"/>
        <w:ind w:right="-2"/>
        <w:rPr>
          <w:rFonts w:ascii="Arial" w:hAnsi="Arial" w:cs="Arial"/>
        </w:rPr>
      </w:pPr>
      <w:r w:rsidRPr="00C1410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862978" w14:textId="77777777" w:rsidR="00BC121E" w:rsidRPr="00C14101" w:rsidRDefault="00BC121E" w:rsidP="00BC121E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C1410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DF1A12E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75F8C" w:rsidRPr="00C14101" w14:paraId="462F4E80" w14:textId="77777777" w:rsidTr="005B41A8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15194" w14:textId="77777777" w:rsidR="00175F8C" w:rsidRPr="00C14101" w:rsidRDefault="00175F8C" w:rsidP="005B41A8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38637BF3" w14:textId="77777777" w:rsidR="00175F8C" w:rsidRPr="00C14101" w:rsidRDefault="00175F8C" w:rsidP="005B41A8">
            <w:pPr>
              <w:spacing w:after="12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175F8C">
              <w:rPr>
                <w:rFonts w:ascii="Arial" w:eastAsia="Times New Roman" w:hAnsi="Arial" w:cs="Arial"/>
                <w:lang w:eastAsia="pl-PL"/>
              </w:rPr>
              <w:t>(t.j. Dz. U. z 2022r. poz. 1710)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5B96E34E" w14:textId="77777777" w:rsidR="00175F8C" w:rsidRPr="00C14101" w:rsidRDefault="00175F8C" w:rsidP="005B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469B12DC" w14:textId="77777777" w:rsidR="00175F8C" w:rsidRPr="00C14101" w:rsidRDefault="00175F8C" w:rsidP="005B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1FE35068" w14:textId="77777777" w:rsidR="00BC121E" w:rsidRPr="00C14101" w:rsidRDefault="00BC121E" w:rsidP="00BC121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p w14:paraId="6E905954" w14:textId="77777777" w:rsidR="00BC121E" w:rsidRPr="00C14101" w:rsidRDefault="00BC121E" w:rsidP="00BC12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publicznego, pn.:</w:t>
      </w:r>
    </w:p>
    <w:p w14:paraId="32BFEA85" w14:textId="77777777" w:rsidR="00BC121E" w:rsidRPr="00C14101" w:rsidRDefault="00175F8C" w:rsidP="00BC121E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0794C5AA" w14:textId="77777777" w:rsidR="00BC121E" w:rsidRPr="00C14101" w:rsidRDefault="00BC121E" w:rsidP="00BC121E">
      <w:pPr>
        <w:tabs>
          <w:tab w:val="center" w:pos="4536"/>
          <w:tab w:val="right" w:pos="9072"/>
        </w:tabs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75F8C"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UG.271.8.D.2023</w:t>
      </w:r>
    </w:p>
    <w:p w14:paraId="716FB9F6" w14:textId="77777777" w:rsidR="00BC121E" w:rsidRDefault="00BC121E" w:rsidP="00BC121E">
      <w:pPr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175F8C" w:rsidRPr="00175F8C">
        <w:rPr>
          <w:rFonts w:ascii="Arial" w:eastAsia="Times New Roman" w:hAnsi="Arial" w:cs="Arial"/>
          <w:b/>
          <w:sz w:val="24"/>
          <w:szCs w:val="24"/>
          <w:lang w:eastAsia="pl-PL"/>
        </w:rPr>
        <w:t>Gmina Kamień</w:t>
      </w:r>
      <w:r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663DFCD7" w14:textId="0F6B6DA7" w:rsidR="00BC121E" w:rsidRPr="00C14101" w:rsidRDefault="008E296F" w:rsidP="00A73C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1CFAA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95pt;height:17.3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19A24A" w14:textId="03013B69" w:rsidR="00BC121E" w:rsidRDefault="00BC121E" w:rsidP="00A73C7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225" w:dyaOrig="225" w14:anchorId="56DA18B9">
          <v:shape id="_x0000_i1031" type="#_x0000_t75" style="width:452.95pt;height:17.3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do tej samej grupy kapitałowej, w rozumieniu ustawy z dnia 16 lutego 2007 r. o ochronie konkurencji i konsumentów (t.j. Dz. U. z 2021 r. poz. 275), z innym Wykonawcą, który złożył odrębną ofertę w niniejszym postępowaniu.</w:t>
      </w:r>
    </w:p>
    <w:p w14:paraId="3973D716" w14:textId="77777777" w:rsidR="00BF69A4" w:rsidRPr="00C14101" w:rsidRDefault="00BF69A4" w:rsidP="00A73C79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6FB80E9D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8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8D16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AA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4660F862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D7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DD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39C5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76D12BBF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9BD3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76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5C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1883A18" w14:textId="77777777" w:rsidR="00BC121E" w:rsidRPr="00C14101" w:rsidRDefault="00BC121E" w:rsidP="00067B62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7229805C" w14:textId="77777777" w:rsidR="00BC121E" w:rsidRDefault="00BC121E" w:rsidP="00A73C79">
      <w:pPr>
        <w:widowControl w:val="0"/>
        <w:adjustRightInd w:val="0"/>
        <w:spacing w:after="480" w:line="276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3D2E3ADD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31950A6D" w14:textId="77777777" w:rsidR="00067B62" w:rsidRPr="00C14101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4588A130" w14:textId="77777777" w:rsidTr="00620E37">
        <w:tc>
          <w:tcPr>
            <w:tcW w:w="2660" w:type="dxa"/>
            <w:shd w:val="clear" w:color="auto" w:fill="auto"/>
          </w:tcPr>
          <w:p w14:paraId="3DBDBEC8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334CC790" w14:textId="77777777" w:rsidR="00BC121E" w:rsidRPr="002D1740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………………..</w:t>
            </w:r>
            <w:r w:rsidRPr="002D1740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..</w:t>
            </w:r>
          </w:p>
          <w:p w14:paraId="2390AF0A" w14:textId="77777777" w:rsidR="00BC121E" w:rsidRPr="00C14101" w:rsidRDefault="00BC121E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6662" w:type="dxa"/>
            <w:shd w:val="clear" w:color="auto" w:fill="auto"/>
          </w:tcPr>
          <w:p w14:paraId="0097D04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B1EE041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4A8E05FD" w14:textId="77777777" w:rsidR="00BC121E" w:rsidRPr="00C14101" w:rsidRDefault="00175F8C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</w:pPr>
            <w:r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kwalifikowany podpis elektroniczny </w:t>
            </w:r>
            <w:r w:rsidR="00BC121E" w:rsidRPr="00C14101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>osoby / osób uprawnionych do reprezentacji Wykonawcy</w:t>
            </w:r>
          </w:p>
        </w:tc>
      </w:tr>
    </w:tbl>
    <w:p w14:paraId="259C85F5" w14:textId="77777777" w:rsidR="00BC121E" w:rsidRPr="00C14101" w:rsidRDefault="00BC121E" w:rsidP="00BC121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</w:p>
    <w:p w14:paraId="00CBC17A" w14:textId="77777777" w:rsidR="00BC121E" w:rsidRPr="00F71B14" w:rsidRDefault="00BC121E" w:rsidP="00BC121E">
      <w:pPr>
        <w:spacing w:after="0" w:line="360" w:lineRule="auto"/>
        <w:rPr>
          <w:rFonts w:ascii="Arial" w:hAnsi="Arial" w:cs="Arial"/>
          <w:iCs/>
          <w:sz w:val="21"/>
          <w:szCs w:val="21"/>
        </w:rPr>
      </w:pPr>
    </w:p>
    <w:p w14:paraId="23CA2503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9979" w14:textId="77777777" w:rsidR="00DF108A" w:rsidRDefault="00DF108A">
      <w:r>
        <w:separator/>
      </w:r>
    </w:p>
  </w:endnote>
  <w:endnote w:type="continuationSeparator" w:id="0">
    <w:p w14:paraId="624B8655" w14:textId="77777777" w:rsidR="00DF108A" w:rsidRDefault="00D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876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C75A3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18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78EFC42" w14:textId="02D51DEC" w:rsidR="009A4CD3" w:rsidRDefault="008A3DC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276B1D" wp14:editId="35907B40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8898144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600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70483F" w14:textId="7050D08A" w:rsidR="009A4CD3" w:rsidRDefault="000D7FF3" w:rsidP="00336EEB">
    <w:pPr>
      <w:pStyle w:val="Stopka"/>
      <w:ind w:right="360"/>
    </w:pPr>
    <w:r>
      <w:rPr>
        <w:rFonts w:ascii="Arial" w:hAnsi="Arial"/>
        <w:sz w:val="18"/>
        <w:szCs w:val="18"/>
      </w:rPr>
      <w:t>Gmina Kamień, 36-053 Kamień 287 tel. 17 85 56 776 w. 31</w: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9A4CD3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FE93" w14:textId="77777777" w:rsidR="00175F8C" w:rsidRDefault="00175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F08E" w14:textId="77777777" w:rsidR="00DF108A" w:rsidRDefault="00DF108A">
      <w:r>
        <w:separator/>
      </w:r>
    </w:p>
  </w:footnote>
  <w:footnote w:type="continuationSeparator" w:id="0">
    <w:p w14:paraId="1C9E297B" w14:textId="77777777" w:rsidR="00DF108A" w:rsidRDefault="00DF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0DA" w14:textId="77777777" w:rsidR="00175F8C" w:rsidRDefault="00175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A84C" w14:textId="77777777" w:rsidR="00175F8C" w:rsidRDefault="00175F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F45" w14:textId="77777777" w:rsidR="00175F8C" w:rsidRDefault="00175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527889">
    <w:abstractNumId w:val="13"/>
  </w:num>
  <w:num w:numId="2" w16cid:durableId="18555114">
    <w:abstractNumId w:val="0"/>
  </w:num>
  <w:num w:numId="3" w16cid:durableId="1918241857">
    <w:abstractNumId w:val="11"/>
  </w:num>
  <w:num w:numId="4" w16cid:durableId="1293289692">
    <w:abstractNumId w:val="8"/>
  </w:num>
  <w:num w:numId="5" w16cid:durableId="304168499">
    <w:abstractNumId w:val="7"/>
  </w:num>
  <w:num w:numId="6" w16cid:durableId="1586037456">
    <w:abstractNumId w:val="1"/>
  </w:num>
  <w:num w:numId="7" w16cid:durableId="569926440">
    <w:abstractNumId w:val="6"/>
  </w:num>
  <w:num w:numId="8" w16cid:durableId="827550249">
    <w:abstractNumId w:val="3"/>
  </w:num>
  <w:num w:numId="9" w16cid:durableId="1677266899">
    <w:abstractNumId w:val="2"/>
  </w:num>
  <w:num w:numId="10" w16cid:durableId="1106383959">
    <w:abstractNumId w:val="5"/>
  </w:num>
  <w:num w:numId="11" w16cid:durableId="2031642761">
    <w:abstractNumId w:val="10"/>
  </w:num>
  <w:num w:numId="12" w16cid:durableId="533155915">
    <w:abstractNumId w:val="4"/>
  </w:num>
  <w:num w:numId="13" w16cid:durableId="314649230">
    <w:abstractNumId w:val="9"/>
  </w:num>
  <w:num w:numId="14" w16cid:durableId="1018390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8A"/>
    <w:rsid w:val="0000184A"/>
    <w:rsid w:val="00012997"/>
    <w:rsid w:val="000621A2"/>
    <w:rsid w:val="00067B62"/>
    <w:rsid w:val="000719DC"/>
    <w:rsid w:val="00075CEC"/>
    <w:rsid w:val="000D7FF3"/>
    <w:rsid w:val="000E0467"/>
    <w:rsid w:val="00106AC7"/>
    <w:rsid w:val="00111985"/>
    <w:rsid w:val="00147532"/>
    <w:rsid w:val="001614BA"/>
    <w:rsid w:val="00175F8C"/>
    <w:rsid w:val="001C4545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3DCA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E6092"/>
    <w:rsid w:val="00BF69A4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DF108A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991CF01"/>
  <w15:chartTrackingRefBased/>
  <w15:docId w15:val="{D0E4E6F1-712C-4A2F-A72E-40F0BE9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2010-01-07T09:39:00Z</cp:lastPrinted>
  <dcterms:created xsi:type="dcterms:W3CDTF">2023-12-21T13:53:00Z</dcterms:created>
  <dcterms:modified xsi:type="dcterms:W3CDTF">2023-12-21T13:53:00Z</dcterms:modified>
</cp:coreProperties>
</file>