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996A" w14:textId="5F7F1441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23A14">
        <w:rPr>
          <w:rFonts w:ascii="Arial" w:hAnsi="Arial" w:cs="Arial"/>
          <w:bCs/>
          <w:i w:val="0"/>
          <w:szCs w:val="24"/>
        </w:rPr>
        <w:t>9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06B8400" w14:textId="77777777"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7B3BDA7" w14:textId="77777777" w:rsidR="006676AE" w:rsidRPr="0012157F" w:rsidRDefault="00133168" w:rsidP="00DF5602">
      <w:pPr>
        <w:pStyle w:val="Tekstpodstawowy"/>
        <w:spacing w:after="0"/>
        <w:ind w:left="3969"/>
        <w:rPr>
          <w:rFonts w:ascii="Arial" w:hAnsi="Arial" w:cs="Arial"/>
        </w:rPr>
      </w:pPr>
      <w:r w:rsidRPr="00133168">
        <w:rPr>
          <w:rFonts w:ascii="Arial" w:hAnsi="Arial" w:cs="Arial"/>
        </w:rPr>
        <w:t>Gmina Kamień</w:t>
      </w:r>
    </w:p>
    <w:p w14:paraId="457F9EB6" w14:textId="77777777" w:rsidR="006676AE" w:rsidRPr="0012157F" w:rsidRDefault="00133168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33168">
        <w:rPr>
          <w:rFonts w:ascii="Arial" w:hAnsi="Arial" w:cs="Arial"/>
        </w:rPr>
        <w:t>Kamień</w:t>
      </w:r>
      <w:r w:rsidR="006676AE" w:rsidRPr="0012157F">
        <w:rPr>
          <w:rFonts w:ascii="Arial" w:hAnsi="Arial" w:cs="Arial"/>
        </w:rPr>
        <w:t xml:space="preserve"> </w:t>
      </w:r>
      <w:r w:rsidRPr="00133168">
        <w:rPr>
          <w:rFonts w:ascii="Arial" w:hAnsi="Arial" w:cs="Arial"/>
        </w:rPr>
        <w:t>287</w:t>
      </w:r>
      <w:r w:rsidR="006676AE" w:rsidRPr="0012157F">
        <w:rPr>
          <w:rFonts w:ascii="Arial" w:hAnsi="Arial" w:cs="Arial"/>
        </w:rPr>
        <w:t xml:space="preserve"> </w:t>
      </w:r>
    </w:p>
    <w:p w14:paraId="4BF88D73" w14:textId="77777777" w:rsidR="00F90CD1" w:rsidRDefault="00133168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33168">
        <w:rPr>
          <w:rFonts w:ascii="Arial" w:hAnsi="Arial" w:cs="Arial"/>
        </w:rPr>
        <w:t>36-053</w:t>
      </w:r>
      <w:r w:rsidR="006676AE" w:rsidRPr="0012157F">
        <w:rPr>
          <w:rFonts w:ascii="Arial" w:hAnsi="Arial" w:cs="Arial"/>
        </w:rPr>
        <w:t xml:space="preserve"> </w:t>
      </w:r>
      <w:r w:rsidRPr="00133168">
        <w:rPr>
          <w:rFonts w:ascii="Arial" w:hAnsi="Arial" w:cs="Arial"/>
        </w:rPr>
        <w:t>Kamień</w:t>
      </w:r>
    </w:p>
    <w:p w14:paraId="19574CBF" w14:textId="77777777" w:rsidR="009169D4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527F84E" w14:textId="77777777" w:rsidR="009169D4" w:rsidRPr="0012157F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96D95AA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C135F9D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480777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6C533CC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504F118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4615339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4C274FF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33168" w:rsidRPr="0012157F" w14:paraId="75B055ED" w14:textId="77777777" w:rsidTr="005B41A8">
        <w:tc>
          <w:tcPr>
            <w:tcW w:w="9104" w:type="dxa"/>
            <w:shd w:val="clear" w:color="auto" w:fill="D9D9D9"/>
          </w:tcPr>
          <w:p w14:paraId="530F1275" w14:textId="77777777" w:rsidR="00133168" w:rsidRPr="0012157F" w:rsidRDefault="00133168" w:rsidP="005B41A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443F8B6" w14:textId="77777777" w:rsidR="00133168" w:rsidRPr="00094F76" w:rsidRDefault="00133168" w:rsidP="005B41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133168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Pzp”), dotyczące aktualności informacji zawartych w: </w:t>
            </w:r>
          </w:p>
          <w:p w14:paraId="3EA9084D" w14:textId="77777777" w:rsidR="00133168" w:rsidRPr="004B5FB1" w:rsidRDefault="00133168" w:rsidP="005B41A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DD4AC7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2C8A7A81" w14:textId="77777777" w:rsidR="00E50194" w:rsidRDefault="00133168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33168">
        <w:rPr>
          <w:rFonts w:ascii="Arial" w:hAnsi="Arial" w:cs="Arial"/>
          <w:b/>
          <w:sz w:val="24"/>
          <w:szCs w:val="24"/>
        </w:rPr>
        <w:t>Kompleksowa dostawa energii elektrycznej i świadczenie usług dystrybucyjnych w okresie od 01.01.2024 r. do 31.12.2024 r.</w:t>
      </w:r>
    </w:p>
    <w:p w14:paraId="578A61E8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133168" w:rsidRPr="00133168">
        <w:rPr>
          <w:rFonts w:ascii="Arial" w:hAnsi="Arial" w:cs="Arial"/>
          <w:b/>
          <w:sz w:val="24"/>
          <w:szCs w:val="24"/>
        </w:rPr>
        <w:t>UG.271.8.D.2023</w:t>
      </w:r>
    </w:p>
    <w:p w14:paraId="72DAE036" w14:textId="77777777" w:rsidR="002A4E3C" w:rsidRDefault="005434B3" w:rsidP="004B5FB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133168" w:rsidRPr="00133168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51D87D23" w14:textId="77777777" w:rsidR="00602087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 w:rsidR="00F2660A"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9459BED" w14:textId="77777777"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E7BC8BB" w14:textId="77777777" w:rsidR="00697361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6DD0B507" w14:textId="77777777" w:rsidR="001B16D9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 w:rsidR="00552625"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ABDBA8F" w14:textId="77777777" w:rsidR="004B5FB1" w:rsidRDefault="004B5FB1" w:rsidP="004B5FB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BAB0B3D" w14:textId="77777777" w:rsidR="00743884" w:rsidRPr="004B5FB1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lastRenderedPageBreak/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4BDB16C6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2F058E2F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032C7C44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A7F25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320942A3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E2CD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A6AA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27B486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E94DA21" w14:textId="77777777" w:rsidR="00FE4E2B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</w:t>
      </w:r>
      <w:r w:rsidR="00AF38DB">
        <w:rPr>
          <w:rFonts w:ascii="Arial" w:hAnsi="Arial" w:cs="Arial"/>
          <w:sz w:val="20"/>
          <w:szCs w:val="20"/>
        </w:rPr>
        <w:t>.….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F80E77F" w14:textId="77777777" w:rsidR="00484F88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6D536F">
        <w:rPr>
          <w:rFonts w:ascii="Arial" w:hAnsi="Arial" w:cs="Arial"/>
          <w:i/>
          <w:sz w:val="16"/>
          <w:szCs w:val="16"/>
        </w:rPr>
        <w:t xml:space="preserve">Data: </w:t>
      </w:r>
      <w:r w:rsidR="00AF38DB" w:rsidRPr="00AF38DB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7824" w14:textId="77777777" w:rsidR="008C4E4F" w:rsidRDefault="008C4E4F" w:rsidP="0038231F">
      <w:pPr>
        <w:spacing w:after="0" w:line="240" w:lineRule="auto"/>
      </w:pPr>
      <w:r>
        <w:separator/>
      </w:r>
    </w:p>
  </w:endnote>
  <w:endnote w:type="continuationSeparator" w:id="0">
    <w:p w14:paraId="1E11E853" w14:textId="77777777" w:rsidR="008C4E4F" w:rsidRDefault="008C4E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1287" w14:textId="77777777" w:rsidR="00133168" w:rsidRDefault="00133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67A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E96E1F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6EA6" w14:textId="77777777" w:rsidR="00133168" w:rsidRDefault="00133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06E0" w14:textId="77777777" w:rsidR="008C4E4F" w:rsidRDefault="008C4E4F" w:rsidP="0038231F">
      <w:pPr>
        <w:spacing w:after="0" w:line="240" w:lineRule="auto"/>
      </w:pPr>
      <w:r>
        <w:separator/>
      </w:r>
    </w:p>
  </w:footnote>
  <w:footnote w:type="continuationSeparator" w:id="0">
    <w:p w14:paraId="3B038ABB" w14:textId="77777777" w:rsidR="008C4E4F" w:rsidRDefault="008C4E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0409" w14:textId="77777777" w:rsidR="00133168" w:rsidRDefault="00133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068" w14:textId="77777777" w:rsidR="00133168" w:rsidRDefault="001331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466" w14:textId="77777777" w:rsidR="00133168" w:rsidRDefault="00133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3287">
    <w:abstractNumId w:val="12"/>
  </w:num>
  <w:num w:numId="2" w16cid:durableId="715007417">
    <w:abstractNumId w:val="0"/>
  </w:num>
  <w:num w:numId="3" w16cid:durableId="1581216688">
    <w:abstractNumId w:val="11"/>
  </w:num>
  <w:num w:numId="4" w16cid:durableId="61758329">
    <w:abstractNumId w:val="16"/>
  </w:num>
  <w:num w:numId="5" w16cid:durableId="125586303">
    <w:abstractNumId w:val="13"/>
  </w:num>
  <w:num w:numId="6" w16cid:durableId="140388655">
    <w:abstractNumId w:val="10"/>
  </w:num>
  <w:num w:numId="7" w16cid:durableId="759646679">
    <w:abstractNumId w:val="1"/>
  </w:num>
  <w:num w:numId="8" w16cid:durableId="1872452091">
    <w:abstractNumId w:val="6"/>
  </w:num>
  <w:num w:numId="9" w16cid:durableId="1255165925">
    <w:abstractNumId w:val="4"/>
  </w:num>
  <w:num w:numId="10" w16cid:durableId="1331954300">
    <w:abstractNumId w:val="7"/>
  </w:num>
  <w:num w:numId="11" w16cid:durableId="1921788805">
    <w:abstractNumId w:val="5"/>
  </w:num>
  <w:num w:numId="12" w16cid:durableId="1206797841">
    <w:abstractNumId w:val="9"/>
  </w:num>
  <w:num w:numId="13" w16cid:durableId="942495874">
    <w:abstractNumId w:val="3"/>
  </w:num>
  <w:num w:numId="14" w16cid:durableId="801458514">
    <w:abstractNumId w:val="2"/>
  </w:num>
  <w:num w:numId="15" w16cid:durableId="402069453">
    <w:abstractNumId w:val="15"/>
  </w:num>
  <w:num w:numId="16" w16cid:durableId="1237126930">
    <w:abstractNumId w:val="8"/>
  </w:num>
  <w:num w:numId="17" w16cid:durableId="1777020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4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33168"/>
    <w:rsid w:val="00160A7A"/>
    <w:rsid w:val="0017574D"/>
    <w:rsid w:val="00182C50"/>
    <w:rsid w:val="001902D2"/>
    <w:rsid w:val="001B16D9"/>
    <w:rsid w:val="001C6945"/>
    <w:rsid w:val="001D3B46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0D0F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4E4F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3A1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17F5A"/>
  <w15:docId w15:val="{F3F1574E-B409-460D-B76F-6055D6F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2</cp:revision>
  <cp:lastPrinted>2016-07-26T10:32:00Z</cp:lastPrinted>
  <dcterms:created xsi:type="dcterms:W3CDTF">2023-12-21T13:54:00Z</dcterms:created>
  <dcterms:modified xsi:type="dcterms:W3CDTF">2023-12-21T13:54:00Z</dcterms:modified>
</cp:coreProperties>
</file>