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DE7F" w14:textId="3D3906F6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55BC4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BEBBED7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8D8C2C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6474C40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450C0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E050477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B075D34" w14:textId="77777777" w:rsidTr="0087706D">
        <w:tc>
          <w:tcPr>
            <w:tcW w:w="550" w:type="dxa"/>
            <w:shd w:val="clear" w:color="auto" w:fill="auto"/>
            <w:vAlign w:val="center"/>
          </w:tcPr>
          <w:p w14:paraId="7189123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28C784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1F04EA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36A1E32B" w14:textId="77777777" w:rsidTr="0087706D">
        <w:tc>
          <w:tcPr>
            <w:tcW w:w="550" w:type="dxa"/>
            <w:shd w:val="clear" w:color="auto" w:fill="auto"/>
            <w:vAlign w:val="center"/>
          </w:tcPr>
          <w:p w14:paraId="348F4E4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78BA26E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874099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1DFCE649" w14:textId="77777777" w:rsidTr="0087706D">
        <w:tc>
          <w:tcPr>
            <w:tcW w:w="550" w:type="dxa"/>
            <w:shd w:val="clear" w:color="auto" w:fill="auto"/>
            <w:vAlign w:val="center"/>
          </w:tcPr>
          <w:p w14:paraId="7B94AA4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1154845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264BEE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A1B38E4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B617E" w:rsidRPr="004B617E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51624969" w14:textId="77777777" w:rsidR="00AF4E90" w:rsidRDefault="004B617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17E">
        <w:rPr>
          <w:rFonts w:ascii="Arial" w:eastAsia="Times New Roman" w:hAnsi="Arial" w:cs="Arial"/>
          <w:b/>
          <w:sz w:val="24"/>
          <w:szCs w:val="24"/>
          <w:lang w:eastAsia="pl-PL"/>
        </w:rPr>
        <w:t>Kompleksowa dostawa energii elektrycznej i świadczenie usług dystrybucyjnych w okresie od 01.01.2024 r. do 31.12.2024 r.</w:t>
      </w:r>
    </w:p>
    <w:p w14:paraId="42A71F08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B617E" w:rsidRPr="004B617E">
        <w:rPr>
          <w:rFonts w:ascii="Arial" w:eastAsia="Times New Roman" w:hAnsi="Arial" w:cs="Arial"/>
          <w:b/>
          <w:sz w:val="24"/>
          <w:szCs w:val="24"/>
          <w:lang w:eastAsia="pl-PL"/>
        </w:rPr>
        <w:t>UG.271.8.D.2023</w:t>
      </w:r>
    </w:p>
    <w:p w14:paraId="205E403D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62BB1D53" w14:textId="77777777" w:rsidTr="0087706D">
        <w:tc>
          <w:tcPr>
            <w:tcW w:w="617" w:type="dxa"/>
            <w:shd w:val="clear" w:color="auto" w:fill="auto"/>
            <w:vAlign w:val="center"/>
          </w:tcPr>
          <w:p w14:paraId="5AD31ED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70528D7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A0A285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A8E1AC5" w14:textId="77777777" w:rsidTr="0087706D">
        <w:tc>
          <w:tcPr>
            <w:tcW w:w="617" w:type="dxa"/>
            <w:shd w:val="clear" w:color="auto" w:fill="auto"/>
            <w:vAlign w:val="center"/>
          </w:tcPr>
          <w:p w14:paraId="3F60D31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08E0BD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468263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5EA97A30" w14:textId="77777777" w:rsidTr="0087706D">
        <w:tc>
          <w:tcPr>
            <w:tcW w:w="617" w:type="dxa"/>
            <w:shd w:val="clear" w:color="auto" w:fill="auto"/>
            <w:vAlign w:val="center"/>
          </w:tcPr>
          <w:p w14:paraId="08A5A4E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5B3E14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0D60C7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6C16393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5B399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D33C105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F97F37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7362D704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1DFB1A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6DAF67F3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580E4D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CD6CD1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787AB4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AC373D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73F511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317180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802A11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7EB88B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1E88A48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10DAFAB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F20B" w14:textId="77777777" w:rsidR="007B0697" w:rsidRDefault="007B0697" w:rsidP="00025386">
      <w:pPr>
        <w:spacing w:after="0" w:line="240" w:lineRule="auto"/>
      </w:pPr>
      <w:r>
        <w:separator/>
      </w:r>
    </w:p>
  </w:endnote>
  <w:endnote w:type="continuationSeparator" w:id="0">
    <w:p w14:paraId="34DCF199" w14:textId="77777777" w:rsidR="007B0697" w:rsidRDefault="007B069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F06B" w14:textId="77777777" w:rsidR="004B617E" w:rsidRDefault="004B6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5C6A" w14:textId="1E7E8512" w:rsidR="00025386" w:rsidRDefault="00445D6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7E5F46A" wp14:editId="78D8569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8BFA9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2D7262C" w14:textId="37412CEE" w:rsidR="00025386" w:rsidRDefault="00C55BC4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42E053C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6752" w14:textId="77777777" w:rsidR="004B617E" w:rsidRDefault="004B6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D8EC" w14:textId="77777777" w:rsidR="007B0697" w:rsidRDefault="007B0697" w:rsidP="00025386">
      <w:pPr>
        <w:spacing w:after="0" w:line="240" w:lineRule="auto"/>
      </w:pPr>
      <w:r>
        <w:separator/>
      </w:r>
    </w:p>
  </w:footnote>
  <w:footnote w:type="continuationSeparator" w:id="0">
    <w:p w14:paraId="625DE01E" w14:textId="77777777" w:rsidR="007B0697" w:rsidRDefault="007B069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3E62" w14:textId="77777777" w:rsidR="004B617E" w:rsidRDefault="004B6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89C3" w14:textId="76A098DE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4B617E">
      <w:rPr>
        <w:rFonts w:ascii="Arial" w:hAnsi="Arial" w:cs="Arial"/>
        <w:sz w:val="20"/>
        <w:szCs w:val="20"/>
      </w:rPr>
      <w:t>UG.271.</w:t>
    </w:r>
    <w:r w:rsidR="002431C7">
      <w:rPr>
        <w:rFonts w:ascii="Arial" w:hAnsi="Arial" w:cs="Arial"/>
        <w:sz w:val="20"/>
        <w:szCs w:val="20"/>
      </w:rPr>
      <w:t>1</w:t>
    </w:r>
    <w:r w:rsidR="004B617E">
      <w:rPr>
        <w:rFonts w:ascii="Arial" w:hAnsi="Arial" w:cs="Arial"/>
        <w:sz w:val="20"/>
        <w:szCs w:val="20"/>
      </w:rPr>
      <w:t>.D.202</w:t>
    </w:r>
    <w:r w:rsidR="002431C7">
      <w:rPr>
        <w:rFonts w:ascii="Arial" w:hAnsi="Arial" w:cs="Arial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5754" w14:textId="77777777" w:rsidR="004B617E" w:rsidRDefault="004B6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97"/>
    <w:rsid w:val="00025386"/>
    <w:rsid w:val="000423B9"/>
    <w:rsid w:val="00053927"/>
    <w:rsid w:val="00084786"/>
    <w:rsid w:val="0016158F"/>
    <w:rsid w:val="001C2314"/>
    <w:rsid w:val="00213980"/>
    <w:rsid w:val="002431C7"/>
    <w:rsid w:val="0024648D"/>
    <w:rsid w:val="003A486D"/>
    <w:rsid w:val="004374F2"/>
    <w:rsid w:val="00445D60"/>
    <w:rsid w:val="00460705"/>
    <w:rsid w:val="00485239"/>
    <w:rsid w:val="004A0686"/>
    <w:rsid w:val="004B617E"/>
    <w:rsid w:val="004E27D7"/>
    <w:rsid w:val="0055145C"/>
    <w:rsid w:val="005624D8"/>
    <w:rsid w:val="00620476"/>
    <w:rsid w:val="00657A47"/>
    <w:rsid w:val="00745A44"/>
    <w:rsid w:val="007666D6"/>
    <w:rsid w:val="007A2C38"/>
    <w:rsid w:val="007B0697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55BC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1097D"/>
  <w15:chartTrackingRefBased/>
  <w15:docId w15:val="{41664945-1700-445E-880E-F6117BD3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3</cp:revision>
  <dcterms:created xsi:type="dcterms:W3CDTF">2023-12-21T13:45:00Z</dcterms:created>
  <dcterms:modified xsi:type="dcterms:W3CDTF">2024-01-11T09:27:00Z</dcterms:modified>
</cp:coreProperties>
</file>