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F9F2" w14:textId="7F98222A" w:rsidR="00025386" w:rsidRPr="005657EB" w:rsidRDefault="00025386" w:rsidP="00025386">
      <w:pPr>
        <w:pStyle w:val="Nagwek4"/>
        <w:rPr>
          <w:rFonts w:ascii="Arial" w:hAnsi="Arial" w:cs="Arial"/>
          <w:i w:val="0"/>
          <w:iCs/>
          <w:szCs w:val="24"/>
        </w:rPr>
      </w:pPr>
      <w:r w:rsidRPr="005657EB">
        <w:rPr>
          <w:rFonts w:ascii="Arial" w:hAnsi="Arial" w:cs="Arial"/>
          <w:i w:val="0"/>
          <w:szCs w:val="24"/>
        </w:rPr>
        <w:t xml:space="preserve">Załącznik nr </w:t>
      </w:r>
      <w:r w:rsidR="00C85013">
        <w:rPr>
          <w:rFonts w:ascii="Arial" w:hAnsi="Arial" w:cs="Arial"/>
          <w:i w:val="0"/>
          <w:iCs/>
          <w:szCs w:val="24"/>
        </w:rPr>
        <w:t>5</w:t>
      </w:r>
      <w:r w:rsidR="0057252E" w:rsidRPr="005657EB">
        <w:rPr>
          <w:rFonts w:ascii="Arial" w:hAnsi="Arial" w:cs="Arial"/>
          <w:i w:val="0"/>
          <w:iCs/>
          <w:szCs w:val="24"/>
        </w:rPr>
        <w:t xml:space="preserve"> do SWZ</w:t>
      </w:r>
    </w:p>
    <w:p w14:paraId="780EA27C" w14:textId="77777777" w:rsidR="00025386" w:rsidRPr="005657EB" w:rsidRDefault="00025386">
      <w:pPr>
        <w:rPr>
          <w:rFonts w:ascii="Arial" w:hAnsi="Arial" w:cs="Arial"/>
          <w:sz w:val="24"/>
          <w:szCs w:val="24"/>
        </w:rPr>
      </w:pPr>
    </w:p>
    <w:p w14:paraId="647C6CA0" w14:textId="77777777" w:rsidR="00F16E93" w:rsidRPr="005657EB" w:rsidRDefault="00F16E93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602074" w14:textId="77777777"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7" w:type="dxa"/>
        <w:tblLook w:val="04A0" w:firstRow="1" w:lastRow="0" w:firstColumn="1" w:lastColumn="0" w:noHBand="0" w:noVBand="1"/>
      </w:tblPr>
      <w:tblGrid>
        <w:gridCol w:w="2800"/>
        <w:gridCol w:w="6417"/>
      </w:tblGrid>
      <w:tr w:rsidR="005657EB" w:rsidRPr="005428E4" w14:paraId="3DC6CD88" w14:textId="77777777" w:rsidTr="005428E4">
        <w:tc>
          <w:tcPr>
            <w:tcW w:w="2802" w:type="dxa"/>
            <w:shd w:val="clear" w:color="auto" w:fill="auto"/>
          </w:tcPr>
          <w:p w14:paraId="46C9ABF3" w14:textId="77777777"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Wykonawca:</w:t>
            </w:r>
          </w:p>
        </w:tc>
        <w:tc>
          <w:tcPr>
            <w:tcW w:w="6415" w:type="dxa"/>
            <w:shd w:val="clear" w:color="auto" w:fill="auto"/>
          </w:tcPr>
          <w:p w14:paraId="41D670C1" w14:textId="77777777"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……………………………………………………………….…</w:t>
            </w:r>
          </w:p>
          <w:p w14:paraId="5AB07008" w14:textId="77777777" w:rsidR="005657EB" w:rsidRPr="005428E4" w:rsidRDefault="005657EB" w:rsidP="005428E4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5657EB" w:rsidRPr="005428E4" w14:paraId="234180E0" w14:textId="77777777" w:rsidTr="005428E4">
        <w:tc>
          <w:tcPr>
            <w:tcW w:w="2802" w:type="dxa"/>
            <w:shd w:val="clear" w:color="auto" w:fill="auto"/>
          </w:tcPr>
          <w:p w14:paraId="0EC7A018" w14:textId="77777777" w:rsidR="005657EB" w:rsidRPr="005428E4" w:rsidRDefault="00F16E93" w:rsidP="005428E4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R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eprezentowany</w:t>
            </w:r>
            <w:r w:rsidRPr="00542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przez:</w:t>
            </w:r>
          </w:p>
        </w:tc>
        <w:tc>
          <w:tcPr>
            <w:tcW w:w="6415" w:type="dxa"/>
            <w:shd w:val="clear" w:color="auto" w:fill="auto"/>
          </w:tcPr>
          <w:p w14:paraId="1B55695A" w14:textId="77777777"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F16E93" w:rsidRPr="005428E4">
              <w:rPr>
                <w:rFonts w:ascii="Arial" w:hAnsi="Arial" w:cs="Arial"/>
                <w:sz w:val="24"/>
                <w:szCs w:val="24"/>
              </w:rPr>
              <w:t>...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………………………………………………...…</w:t>
            </w:r>
          </w:p>
          <w:p w14:paraId="36B750C0" w14:textId="77777777" w:rsidR="005657EB" w:rsidRPr="005428E4" w:rsidRDefault="005657EB" w:rsidP="005428E4">
            <w:pPr>
              <w:spacing w:after="0" w:line="240" w:lineRule="auto"/>
              <w:ind w:right="-2"/>
              <w:rPr>
                <w:rFonts w:ascii="Arial" w:hAnsi="Arial" w:cs="Arial"/>
                <w:i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  <w:p w14:paraId="31A1B24A" w14:textId="77777777"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2F9C980" w14:textId="77777777"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B3E8D9" w14:textId="77777777"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F8B343" w14:textId="77777777"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RPr="005657EB" w14:paraId="3FA5E38D" w14:textId="77777777" w:rsidTr="0036631E">
        <w:tc>
          <w:tcPr>
            <w:tcW w:w="9104" w:type="dxa"/>
            <w:shd w:val="clear" w:color="auto" w:fill="F2F2F2"/>
          </w:tcPr>
          <w:p w14:paraId="6B01D06D" w14:textId="77777777" w:rsidR="0057252E" w:rsidRPr="005657EB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WYKAZ CZ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>ĘŚ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CI ZAMÓWIENIA, KTÓRYCH WYKONANIE WYKONAWCA ZAMIERZA POWIERZY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Ć 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PODWYKONAWCOM</w:t>
            </w:r>
          </w:p>
        </w:tc>
      </w:tr>
    </w:tbl>
    <w:p w14:paraId="5A177F19" w14:textId="77777777" w:rsidR="00025386" w:rsidRPr="005657EB" w:rsidRDefault="00025386" w:rsidP="00025386">
      <w:pPr>
        <w:rPr>
          <w:rFonts w:ascii="Arial" w:hAnsi="Arial" w:cs="Arial"/>
          <w:sz w:val="24"/>
          <w:szCs w:val="24"/>
        </w:rPr>
      </w:pPr>
    </w:p>
    <w:p w14:paraId="5273CAFB" w14:textId="77777777" w:rsidR="00A56A6F" w:rsidRPr="005657EB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3EE469" w14:textId="77777777" w:rsidR="00A56A6F" w:rsidRPr="005657EB" w:rsidRDefault="00A56A6F" w:rsidP="0057252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udzielenie zamówienia publicznego</w:t>
      </w:r>
      <w:r w:rsidR="0057252E" w:rsidRPr="005657EB">
        <w:rPr>
          <w:rFonts w:ascii="Arial" w:eastAsia="Times New Roman" w:hAnsi="Arial" w:cs="Arial"/>
          <w:sz w:val="24"/>
          <w:szCs w:val="24"/>
          <w:lang w:eastAsia="pl-PL"/>
        </w:rPr>
        <w:t>, pn.:</w:t>
      </w:r>
    </w:p>
    <w:p w14:paraId="6ACD7931" w14:textId="77777777" w:rsidR="00A56A6F" w:rsidRDefault="00987754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7754">
        <w:rPr>
          <w:rFonts w:ascii="Arial" w:eastAsia="Times New Roman" w:hAnsi="Arial" w:cs="Arial"/>
          <w:b/>
          <w:sz w:val="24"/>
          <w:szCs w:val="24"/>
          <w:lang w:eastAsia="pl-PL"/>
        </w:rPr>
        <w:t>Kompleksowa dostawa energii elektrycznej i świadczenie usług dystrybucyjnych w okresie od 01.01.2024 r. do 31.12.2024 r.</w:t>
      </w:r>
    </w:p>
    <w:p w14:paraId="67AF3FF7" w14:textId="202A8EEC" w:rsidR="00F16E93" w:rsidRDefault="00F16E93" w:rsidP="00F16E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987754" w:rsidRPr="00987754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962DC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87754" w:rsidRPr="00987754">
        <w:rPr>
          <w:rFonts w:ascii="Arial" w:eastAsia="Times New Roman" w:hAnsi="Arial" w:cs="Arial"/>
          <w:b/>
          <w:sz w:val="24"/>
          <w:szCs w:val="24"/>
          <w:lang w:eastAsia="pl-PL"/>
        </w:rPr>
        <w:t>.D.202</w:t>
      </w:r>
      <w:r w:rsidR="00962DC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4935C79D" w14:textId="77777777" w:rsidR="00F16E93" w:rsidRPr="005657EB" w:rsidRDefault="00F16E93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37A68E" w14:textId="77777777" w:rsidR="00A56A6F" w:rsidRPr="005657EB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FD6B3C" w14:textId="77777777" w:rsidR="008F2498" w:rsidRPr="005657EB" w:rsidRDefault="00A56A6F" w:rsidP="00F16E9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Cs/>
          <w:sz w:val="24"/>
          <w:szCs w:val="24"/>
        </w:rPr>
        <w:t xml:space="preserve">Oświadczam(y), </w:t>
      </w:r>
      <w:r w:rsidRPr="005657EB">
        <w:rPr>
          <w:rFonts w:ascii="Arial" w:hAnsi="Arial" w:cs="Arial"/>
          <w:sz w:val="24"/>
          <w:szCs w:val="24"/>
        </w:rPr>
        <w:t>iż w przedmiot</w:t>
      </w:r>
      <w:r w:rsidR="00E631B6" w:rsidRPr="005657EB">
        <w:rPr>
          <w:rFonts w:ascii="Arial" w:hAnsi="Arial" w:cs="Arial"/>
          <w:sz w:val="24"/>
          <w:szCs w:val="24"/>
        </w:rPr>
        <w:t xml:space="preserve">owym postępowaniu </w:t>
      </w:r>
      <w:r w:rsidR="005A0158" w:rsidRPr="005657EB">
        <w:rPr>
          <w:rFonts w:ascii="Arial" w:hAnsi="Arial" w:cs="Arial"/>
          <w:sz w:val="24"/>
          <w:szCs w:val="24"/>
        </w:rPr>
        <w:t>zamierzamy powierzyć Podwykonawcom wykonanie następujących</w:t>
      </w:r>
      <w:r w:rsidRPr="005657EB">
        <w:rPr>
          <w:rFonts w:ascii="Arial" w:hAnsi="Arial" w:cs="Arial"/>
          <w:sz w:val="24"/>
          <w:szCs w:val="24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74"/>
        <w:gridCol w:w="2847"/>
      </w:tblGrid>
      <w:tr w:rsidR="003C30EF" w:rsidRPr="005657EB" w14:paraId="2C8793F1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09078184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00005895" w14:textId="77777777" w:rsidR="003C30EF" w:rsidRPr="005657EB" w:rsidRDefault="003C30EF" w:rsidP="00F16E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28530560" w14:textId="77777777" w:rsidR="003C30EF" w:rsidRPr="005657EB" w:rsidRDefault="003C30EF" w:rsidP="005A015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Firma Podwykonawcy</w:t>
            </w:r>
          </w:p>
          <w:p w14:paraId="14020507" w14:textId="77777777" w:rsidR="003C30EF" w:rsidRPr="005657EB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23FB863F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68435971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7ACB3C88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1DE309B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142E0A0E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0359F3DC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2CECF1A6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8FF4606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7C1812A9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45448591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70C4D447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4A10A85F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0C88B" w14:textId="77777777" w:rsidR="00025386" w:rsidRPr="005657EB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6A4CBF" w14:textId="77777777" w:rsidR="00025386" w:rsidRPr="005657EB" w:rsidRDefault="00025386" w:rsidP="00F16E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/>
          <w:bCs/>
          <w:sz w:val="24"/>
          <w:szCs w:val="24"/>
        </w:rPr>
        <w:t xml:space="preserve">UWAGA! </w:t>
      </w:r>
      <w:r w:rsidRPr="005657EB">
        <w:rPr>
          <w:rFonts w:ascii="Arial" w:hAnsi="Arial" w:cs="Arial"/>
          <w:sz w:val="24"/>
          <w:szCs w:val="24"/>
        </w:rPr>
        <w:t>Wykonawca jest zobowiązany do wypełnienia i dołąc</w:t>
      </w:r>
      <w:r w:rsidR="008F2498" w:rsidRPr="005657EB">
        <w:rPr>
          <w:rFonts w:ascii="Arial" w:hAnsi="Arial" w:cs="Arial"/>
          <w:sz w:val="24"/>
          <w:szCs w:val="24"/>
        </w:rPr>
        <w:t xml:space="preserve">zenia niniejszego załącznika do </w:t>
      </w:r>
      <w:r w:rsidRPr="005657EB">
        <w:rPr>
          <w:rFonts w:ascii="Arial" w:hAnsi="Arial" w:cs="Arial"/>
          <w:sz w:val="24"/>
          <w:szCs w:val="24"/>
        </w:rPr>
        <w:t>skł</w:t>
      </w:r>
      <w:r w:rsidR="00E631B6" w:rsidRPr="005657EB">
        <w:rPr>
          <w:rFonts w:ascii="Arial" w:hAnsi="Arial" w:cs="Arial"/>
          <w:sz w:val="24"/>
          <w:szCs w:val="24"/>
        </w:rPr>
        <w:t>adanej oferty tylko w przypadku</w:t>
      </w:r>
      <w:r w:rsidRPr="005657EB">
        <w:rPr>
          <w:rFonts w:ascii="Arial" w:hAnsi="Arial" w:cs="Arial"/>
          <w:sz w:val="24"/>
          <w:szCs w:val="24"/>
        </w:rPr>
        <w:t>, gdy powier</w:t>
      </w:r>
      <w:r w:rsidR="00E631B6" w:rsidRPr="005657EB">
        <w:rPr>
          <w:rFonts w:ascii="Arial" w:hAnsi="Arial" w:cs="Arial"/>
          <w:sz w:val="24"/>
          <w:szCs w:val="24"/>
        </w:rPr>
        <w:t>zy wykonanie części zamówienia P</w:t>
      </w:r>
      <w:r w:rsidRPr="005657EB">
        <w:rPr>
          <w:rFonts w:ascii="Arial" w:hAnsi="Arial" w:cs="Arial"/>
          <w:sz w:val="24"/>
          <w:szCs w:val="24"/>
        </w:rPr>
        <w:t>odwykonawcom.</w:t>
      </w:r>
    </w:p>
    <w:p w14:paraId="540F0378" w14:textId="77777777" w:rsidR="00025386" w:rsidRPr="005657EB" w:rsidRDefault="00025386" w:rsidP="005657EB">
      <w:pPr>
        <w:tabs>
          <w:tab w:val="left" w:pos="1985"/>
          <w:tab w:val="left" w:pos="4820"/>
          <w:tab w:val="left" w:pos="5387"/>
          <w:tab w:val="left" w:pos="8931"/>
        </w:tabs>
        <w:spacing w:before="840" w:after="40" w:line="276" w:lineRule="auto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 xml:space="preserve"> dnia </w:t>
      </w: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ab/>
      </w:r>
      <w:r w:rsidRPr="005657EB">
        <w:rPr>
          <w:rFonts w:ascii="Arial" w:hAnsi="Arial" w:cs="Arial"/>
          <w:sz w:val="24"/>
          <w:szCs w:val="24"/>
          <w:u w:val="dotted"/>
        </w:rPr>
        <w:tab/>
      </w:r>
    </w:p>
    <w:p w14:paraId="5F04E264" w14:textId="77777777" w:rsidR="00025386" w:rsidRPr="005657EB" w:rsidRDefault="00025386" w:rsidP="00F96483">
      <w:pPr>
        <w:spacing w:after="0"/>
        <w:ind w:left="5245"/>
        <w:jc w:val="center"/>
        <w:rPr>
          <w:rFonts w:ascii="Arial" w:hAnsi="Arial" w:cs="Arial"/>
          <w:sz w:val="18"/>
          <w:szCs w:val="18"/>
        </w:rPr>
      </w:pPr>
      <w:r w:rsidRPr="005657EB">
        <w:rPr>
          <w:rFonts w:ascii="Arial" w:hAnsi="Arial" w:cs="Arial"/>
          <w:sz w:val="18"/>
          <w:szCs w:val="18"/>
        </w:rPr>
        <w:t>podpis osoby uprawnionej do składania oświadczeń woli w imieniu Wykonawcy</w:t>
      </w:r>
    </w:p>
    <w:sectPr w:rsidR="00025386" w:rsidRPr="005657EB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F04B" w14:textId="77777777" w:rsidR="00227A5E" w:rsidRDefault="00227A5E" w:rsidP="00025386">
      <w:pPr>
        <w:spacing w:after="0" w:line="240" w:lineRule="auto"/>
      </w:pPr>
      <w:r>
        <w:separator/>
      </w:r>
    </w:p>
  </w:endnote>
  <w:endnote w:type="continuationSeparator" w:id="0">
    <w:p w14:paraId="6CF296DF" w14:textId="77777777" w:rsidR="00227A5E" w:rsidRDefault="00227A5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8A58" w14:textId="77777777" w:rsidR="00987754" w:rsidRDefault="00987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1DC3" w14:textId="5EFD199E" w:rsidR="00025386" w:rsidRDefault="00C03E1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A7ED0A6" wp14:editId="6AA1DF3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E597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6DE8A12" w14:textId="725560B3" w:rsidR="00025386" w:rsidRDefault="00D167AF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287,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0263B24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EA60" w14:textId="77777777" w:rsidR="00987754" w:rsidRDefault="00987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9698" w14:textId="77777777" w:rsidR="00227A5E" w:rsidRDefault="00227A5E" w:rsidP="00025386">
      <w:pPr>
        <w:spacing w:after="0" w:line="240" w:lineRule="auto"/>
      </w:pPr>
      <w:r>
        <w:separator/>
      </w:r>
    </w:p>
  </w:footnote>
  <w:footnote w:type="continuationSeparator" w:id="0">
    <w:p w14:paraId="6F7D160B" w14:textId="77777777" w:rsidR="00227A5E" w:rsidRDefault="00227A5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6D3E" w14:textId="77777777" w:rsidR="00987754" w:rsidRDefault="00987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5F22" w14:textId="77777777" w:rsidR="00987754" w:rsidRDefault="009877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965A" w14:textId="77777777" w:rsidR="00987754" w:rsidRDefault="009877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5E"/>
    <w:rsid w:val="00025386"/>
    <w:rsid w:val="00101B40"/>
    <w:rsid w:val="001C2314"/>
    <w:rsid w:val="00227A5E"/>
    <w:rsid w:val="0036631E"/>
    <w:rsid w:val="003C30EF"/>
    <w:rsid w:val="005428E4"/>
    <w:rsid w:val="005624D8"/>
    <w:rsid w:val="005657EB"/>
    <w:rsid w:val="0057252E"/>
    <w:rsid w:val="005A0158"/>
    <w:rsid w:val="0069796D"/>
    <w:rsid w:val="008E405A"/>
    <w:rsid w:val="008F2498"/>
    <w:rsid w:val="00962DCB"/>
    <w:rsid w:val="00987754"/>
    <w:rsid w:val="00A56A6F"/>
    <w:rsid w:val="00C03E13"/>
    <w:rsid w:val="00C85013"/>
    <w:rsid w:val="00D167AF"/>
    <w:rsid w:val="00D55FC4"/>
    <w:rsid w:val="00E631B6"/>
    <w:rsid w:val="00F16E93"/>
    <w:rsid w:val="00F9648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E5755"/>
  <w15:chartTrackingRefBased/>
  <w15:docId w15:val="{65CA53CB-86BC-471D-932C-E8BEFADE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3</cp:revision>
  <dcterms:created xsi:type="dcterms:W3CDTF">2023-12-21T13:42:00Z</dcterms:created>
  <dcterms:modified xsi:type="dcterms:W3CDTF">2024-01-11T09:28:00Z</dcterms:modified>
</cp:coreProperties>
</file>