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4D9" w14:textId="2B75E756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BD6440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796B1D6E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D54F270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5EE56543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16AAC7C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467CF2A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D8347FC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6D848F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64833F15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40EFF7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8005E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5D2D3A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E6B68D8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17246B" w:rsidRPr="0017246B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29A226E6" w14:textId="77777777" w:rsidR="0071340C" w:rsidRDefault="0017246B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246B">
        <w:rPr>
          <w:rFonts w:ascii="Arial" w:eastAsia="Times New Roman" w:hAnsi="Arial" w:cs="Arial"/>
          <w:b/>
          <w:sz w:val="24"/>
          <w:szCs w:val="24"/>
          <w:lang w:eastAsia="pl-PL"/>
        </w:rPr>
        <w:t>Kompleksowa dostawa energii elektrycznej i świadczenie usług dystrybucyjnych w okresie od 01.01.2024 r. do 31.12.2024 r.</w:t>
      </w:r>
    </w:p>
    <w:p w14:paraId="4CBB05EB" w14:textId="4A1A4B8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7246B" w:rsidRPr="0017246B">
        <w:rPr>
          <w:rFonts w:ascii="Arial" w:eastAsia="Times New Roman" w:hAnsi="Arial" w:cs="Arial"/>
          <w:b/>
          <w:sz w:val="24"/>
          <w:szCs w:val="24"/>
          <w:lang w:eastAsia="pl-PL"/>
        </w:rPr>
        <w:t>UG.271.</w:t>
      </w:r>
      <w:r w:rsidR="00D730E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17246B" w:rsidRPr="0017246B">
        <w:rPr>
          <w:rFonts w:ascii="Arial" w:eastAsia="Times New Roman" w:hAnsi="Arial" w:cs="Arial"/>
          <w:b/>
          <w:sz w:val="24"/>
          <w:szCs w:val="24"/>
          <w:lang w:eastAsia="pl-PL"/>
        </w:rPr>
        <w:t>.D.202</w:t>
      </w:r>
      <w:r w:rsidR="00D730E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3DDEE356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AC4215A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1403BA2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83C89B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7B555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0784F499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2A841D7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BF287A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4C0F5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F5D42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D98C1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DFC1EB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21F285D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05C6960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4436FCD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A24E2D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341F2401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29B5024C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025DF79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7FAF1D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53F4502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11C602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8A1A7F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CB5628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590DC68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0164710E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551CF7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E902C7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C05E33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8E9BE2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A31D82E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474757EF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09D2" w14:textId="77777777" w:rsidR="00731A19" w:rsidRDefault="00731A19" w:rsidP="00025386">
      <w:pPr>
        <w:spacing w:after="0" w:line="240" w:lineRule="auto"/>
      </w:pPr>
      <w:r>
        <w:separator/>
      </w:r>
    </w:p>
  </w:endnote>
  <w:endnote w:type="continuationSeparator" w:id="0">
    <w:p w14:paraId="275F3C43" w14:textId="77777777" w:rsidR="00731A19" w:rsidRDefault="00731A1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6FA9" w14:textId="77777777" w:rsidR="0017246B" w:rsidRDefault="00172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2E40" w14:textId="0852C0C9" w:rsidR="00025386" w:rsidRDefault="00D24F7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B844988" wp14:editId="454878E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A9C9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A381601" w14:textId="651F001F" w:rsidR="00025386" w:rsidRDefault="00BD6440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287,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54B11AE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99E2" w14:textId="77777777" w:rsidR="0017246B" w:rsidRDefault="00172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F108" w14:textId="77777777" w:rsidR="00731A19" w:rsidRDefault="00731A19" w:rsidP="00025386">
      <w:pPr>
        <w:spacing w:after="0" w:line="240" w:lineRule="auto"/>
      </w:pPr>
      <w:r>
        <w:separator/>
      </w:r>
    </w:p>
  </w:footnote>
  <w:footnote w:type="continuationSeparator" w:id="0">
    <w:p w14:paraId="6937C9D3" w14:textId="77777777" w:rsidR="00731A19" w:rsidRDefault="00731A1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4D2E" w14:textId="77777777" w:rsidR="0017246B" w:rsidRDefault="00172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9FAC" w14:textId="77777777" w:rsidR="0017246B" w:rsidRDefault="00172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392" w14:textId="77777777" w:rsidR="0017246B" w:rsidRDefault="00172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19"/>
    <w:rsid w:val="00025386"/>
    <w:rsid w:val="000423B9"/>
    <w:rsid w:val="00053927"/>
    <w:rsid w:val="00066C44"/>
    <w:rsid w:val="00071D4C"/>
    <w:rsid w:val="00084786"/>
    <w:rsid w:val="0016158F"/>
    <w:rsid w:val="0017246B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31A19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D6440"/>
    <w:rsid w:val="00BE3BCE"/>
    <w:rsid w:val="00CB29AC"/>
    <w:rsid w:val="00D24F71"/>
    <w:rsid w:val="00D55FC4"/>
    <w:rsid w:val="00D730E9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7165D"/>
  <w15:chartTrackingRefBased/>
  <w15:docId w15:val="{04748734-5E0A-43DE-A02C-488558C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3</cp:revision>
  <dcterms:created xsi:type="dcterms:W3CDTF">2023-12-21T13:49:00Z</dcterms:created>
  <dcterms:modified xsi:type="dcterms:W3CDTF">2024-01-11T09:29:00Z</dcterms:modified>
</cp:coreProperties>
</file>