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DB0F" w14:textId="1DC189F7" w:rsidR="00BC121E" w:rsidRPr="00C14101" w:rsidRDefault="00BC121E" w:rsidP="00BC121E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0D7FF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8 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do SWZ</w:t>
      </w:r>
    </w:p>
    <w:p w14:paraId="22B38C0B" w14:textId="77777777" w:rsidR="00BC121E" w:rsidRPr="00C14101" w:rsidRDefault="00BC121E" w:rsidP="00BC121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10414F" w14:textId="77777777" w:rsidR="00BC121E" w:rsidRPr="00C14101" w:rsidRDefault="00BC121E" w:rsidP="00BC121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3A66032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14101">
        <w:rPr>
          <w:rFonts w:ascii="Arial" w:hAnsi="Arial" w:cs="Arial"/>
          <w:b/>
          <w:sz w:val="24"/>
          <w:szCs w:val="24"/>
        </w:rPr>
        <w:t>Wykonawca:</w:t>
      </w:r>
    </w:p>
    <w:p w14:paraId="30C5389B" w14:textId="77777777" w:rsidR="00BC121E" w:rsidRPr="00C14101" w:rsidRDefault="00BC121E" w:rsidP="00BC121E">
      <w:pPr>
        <w:spacing w:after="0" w:line="240" w:lineRule="auto"/>
        <w:ind w:right="-2"/>
        <w:rPr>
          <w:rFonts w:ascii="Arial" w:hAnsi="Arial" w:cs="Arial"/>
          <w:sz w:val="21"/>
          <w:szCs w:val="21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9194F01" w14:textId="77777777" w:rsidR="00BC121E" w:rsidRPr="00C14101" w:rsidRDefault="00BC121E" w:rsidP="00BC121E">
      <w:pPr>
        <w:spacing w:line="254" w:lineRule="auto"/>
        <w:ind w:right="2976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AF891C8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1410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CFD9D3E" w14:textId="77777777" w:rsidR="00BC121E" w:rsidRPr="00C14101" w:rsidRDefault="00BC121E" w:rsidP="00BC121E">
      <w:pPr>
        <w:spacing w:after="40" w:line="240" w:lineRule="auto"/>
        <w:ind w:right="-2"/>
        <w:rPr>
          <w:rFonts w:ascii="Arial" w:hAnsi="Arial" w:cs="Arial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8862978" w14:textId="77777777" w:rsidR="00BC121E" w:rsidRPr="00C14101" w:rsidRDefault="00BC121E" w:rsidP="00BC121E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DF1A12E" w14:textId="77777777" w:rsidR="00BC121E" w:rsidRPr="00C14101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75F8C" w:rsidRPr="00C14101" w14:paraId="462F4E80" w14:textId="77777777" w:rsidTr="005B41A8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C15194" w14:textId="77777777" w:rsidR="00175F8C" w:rsidRPr="00C14101" w:rsidRDefault="00175F8C" w:rsidP="005B41A8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38637BF3" w14:textId="77777777" w:rsidR="00175F8C" w:rsidRPr="00C14101" w:rsidRDefault="00175F8C" w:rsidP="005B41A8">
            <w:pPr>
              <w:spacing w:after="12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175F8C">
              <w:rPr>
                <w:rFonts w:ascii="Arial" w:eastAsia="Times New Roman" w:hAnsi="Arial" w:cs="Arial"/>
                <w:lang w:eastAsia="pl-PL"/>
              </w:rPr>
              <w:t>(t.j. Dz. U. z 2022r. poz. 1710)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Pzp), dotyczące:</w:t>
            </w:r>
          </w:p>
          <w:p w14:paraId="5B96E34E" w14:textId="77777777" w:rsidR="00175F8C" w:rsidRPr="00C14101" w:rsidRDefault="00175F8C" w:rsidP="005B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469B12DC" w14:textId="77777777" w:rsidR="00175F8C" w:rsidRPr="00C14101" w:rsidRDefault="00175F8C" w:rsidP="005B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1FE35068" w14:textId="77777777" w:rsidR="00BC121E" w:rsidRPr="00C14101" w:rsidRDefault="00BC121E" w:rsidP="00BC121E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6E905954" w14:textId="77777777" w:rsidR="00BC121E" w:rsidRPr="00C14101" w:rsidRDefault="00BC121E" w:rsidP="00BC12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publicznego, pn.:</w:t>
      </w:r>
    </w:p>
    <w:p w14:paraId="32BFEA85" w14:textId="77777777" w:rsidR="00BC121E" w:rsidRPr="00C14101" w:rsidRDefault="00175F8C" w:rsidP="00BC121E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5F8C">
        <w:rPr>
          <w:rFonts w:ascii="Arial" w:eastAsia="Times New Roman" w:hAnsi="Arial" w:cs="Arial"/>
          <w:b/>
          <w:sz w:val="24"/>
          <w:szCs w:val="24"/>
          <w:lang w:eastAsia="pl-PL"/>
        </w:rPr>
        <w:t>Kompleksowa dostawa energii elektrycznej i świadczenie usług dystrybucyjnych w okresie od 01.01.2024 r. do 31.12.2024 r.</w:t>
      </w:r>
    </w:p>
    <w:p w14:paraId="0794C5AA" w14:textId="065205B7" w:rsidR="00BC121E" w:rsidRPr="00C14101" w:rsidRDefault="00BC121E" w:rsidP="00BC121E">
      <w:pPr>
        <w:tabs>
          <w:tab w:val="center" w:pos="4536"/>
          <w:tab w:val="right" w:pos="9072"/>
        </w:tabs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175F8C" w:rsidRPr="00175F8C">
        <w:rPr>
          <w:rFonts w:ascii="Arial" w:eastAsia="Times New Roman" w:hAnsi="Arial" w:cs="Arial"/>
          <w:b/>
          <w:sz w:val="24"/>
          <w:szCs w:val="24"/>
          <w:lang w:eastAsia="pl-PL"/>
        </w:rPr>
        <w:t>UG.271.</w:t>
      </w:r>
      <w:r w:rsidR="00785FC5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175F8C" w:rsidRPr="00175F8C">
        <w:rPr>
          <w:rFonts w:ascii="Arial" w:eastAsia="Times New Roman" w:hAnsi="Arial" w:cs="Arial"/>
          <w:b/>
          <w:sz w:val="24"/>
          <w:szCs w:val="24"/>
          <w:lang w:eastAsia="pl-PL"/>
        </w:rPr>
        <w:t>.D.202</w:t>
      </w:r>
      <w:r w:rsidR="00785FC5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716FB9F6" w14:textId="77777777" w:rsidR="00BC121E" w:rsidRDefault="00BC121E" w:rsidP="00BC121E">
      <w:pPr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175F8C" w:rsidRPr="00175F8C">
        <w:rPr>
          <w:rFonts w:ascii="Arial" w:eastAsia="Times New Roman" w:hAnsi="Arial" w:cs="Arial"/>
          <w:b/>
          <w:sz w:val="24"/>
          <w:szCs w:val="24"/>
          <w:lang w:eastAsia="pl-PL"/>
        </w:rPr>
        <w:t>Gmina Kamień</w:t>
      </w:r>
      <w:r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14:paraId="663DFCD7" w14:textId="0090CEA7" w:rsidR="00BC121E" w:rsidRPr="00C14101" w:rsidRDefault="008E296F" w:rsidP="00A73C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225" w:dyaOrig="225" w14:anchorId="1CFAA6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05pt;height:17.2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19A24A" w14:textId="7AD7EF75" w:rsidR="00BC121E" w:rsidRDefault="00BC121E" w:rsidP="00A73C7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225" w:dyaOrig="225" w14:anchorId="56DA18B9">
          <v:shape id="_x0000_i1031" type="#_x0000_t75" style="width:453.05pt;height:17.2pt" o:ole="">
            <v:imagedata r:id="rId10" o:title=""/>
          </v:shape>
          <w:control r:id="rId11" w:name="OptionButton21" w:shapeid="_x0000_i1031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postępowaniu.</w:t>
      </w:r>
    </w:p>
    <w:p w14:paraId="3973D716" w14:textId="77777777" w:rsidR="00BF69A4" w:rsidRPr="00C14101" w:rsidRDefault="00BF69A4" w:rsidP="00A73C79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737"/>
        <w:gridCol w:w="5510"/>
      </w:tblGrid>
      <w:tr w:rsidR="00BC121E" w:rsidRPr="00C14101" w14:paraId="6FB80E9D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378B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8D16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6AAB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14:paraId="4660F862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9DD7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DDF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39C5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14:paraId="76D12BBF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9BD3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76B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B5CB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1883A18" w14:textId="77777777" w:rsidR="00BC121E" w:rsidRPr="00C14101" w:rsidRDefault="00BC121E" w:rsidP="00067B62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Uwaga</w:t>
      </w:r>
    </w:p>
    <w:p w14:paraId="7229805C" w14:textId="77777777" w:rsidR="00BC121E" w:rsidRDefault="00BC121E" w:rsidP="00A73C79">
      <w:pPr>
        <w:widowControl w:val="0"/>
        <w:adjustRightInd w:val="0"/>
        <w:spacing w:after="480" w:line="276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3D2E3ADD" w14:textId="77777777" w:rsidR="00067B62" w:rsidRPr="00067B62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31950A6D" w14:textId="77777777" w:rsidR="00067B62" w:rsidRPr="00C14101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14:paraId="4588A130" w14:textId="77777777" w:rsidTr="00620E37">
        <w:tc>
          <w:tcPr>
            <w:tcW w:w="2660" w:type="dxa"/>
            <w:shd w:val="clear" w:color="auto" w:fill="auto"/>
          </w:tcPr>
          <w:p w14:paraId="3DBDBEC8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334CC790" w14:textId="77777777" w:rsidR="00BC121E" w:rsidRPr="002D1740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………………..</w:t>
            </w:r>
            <w:r w:rsidRPr="002D1740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..</w:t>
            </w:r>
          </w:p>
          <w:p w14:paraId="2390AF0A" w14:textId="77777777" w:rsidR="00BC121E" w:rsidRPr="00C14101" w:rsidRDefault="00BC121E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6662" w:type="dxa"/>
            <w:shd w:val="clear" w:color="auto" w:fill="auto"/>
          </w:tcPr>
          <w:p w14:paraId="0097D04E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5B1EE041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14:paraId="4A8E05FD" w14:textId="77777777" w:rsidR="00BC121E" w:rsidRPr="00C14101" w:rsidRDefault="00175F8C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kwalifikowany podpis elektroniczny </w:t>
            </w:r>
            <w:r w:rsidR="00BC121E"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osoby / osób uprawnionych do reprezentacji Wykonawcy</w:t>
            </w:r>
          </w:p>
        </w:tc>
      </w:tr>
    </w:tbl>
    <w:p w14:paraId="259C85F5" w14:textId="77777777" w:rsidR="00BC121E" w:rsidRPr="00C14101" w:rsidRDefault="00BC121E" w:rsidP="00BC121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</w:p>
    <w:p w14:paraId="00CBC17A" w14:textId="77777777" w:rsidR="00BC121E" w:rsidRPr="00F71B14" w:rsidRDefault="00BC121E" w:rsidP="00BC121E">
      <w:pPr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14:paraId="23CA2503" w14:textId="77777777" w:rsidR="00106AC7" w:rsidRPr="00BC121E" w:rsidRDefault="00106AC7" w:rsidP="00BC121E"/>
    <w:sectPr w:rsidR="00106AC7" w:rsidRPr="00BC121E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9979" w14:textId="77777777" w:rsidR="00DF108A" w:rsidRDefault="00DF108A">
      <w:r>
        <w:separator/>
      </w:r>
    </w:p>
  </w:endnote>
  <w:endnote w:type="continuationSeparator" w:id="0">
    <w:p w14:paraId="624B8655" w14:textId="77777777" w:rsidR="00DF108A" w:rsidRDefault="00DF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8761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C75A38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218D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78EFC42" w14:textId="02D51DEC" w:rsidR="009A4CD3" w:rsidRDefault="008A3DCA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276B1D" wp14:editId="35907B40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88981447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600A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370483F" w14:textId="7050D08A" w:rsidR="009A4CD3" w:rsidRDefault="000D7FF3" w:rsidP="00336EEB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 tel. 17 85 56 776 w. 31</w: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9A4CD3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9A4CD3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FE93" w14:textId="77777777" w:rsidR="00175F8C" w:rsidRDefault="00175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F08E" w14:textId="77777777" w:rsidR="00DF108A" w:rsidRDefault="00DF108A">
      <w:r>
        <w:separator/>
      </w:r>
    </w:p>
  </w:footnote>
  <w:footnote w:type="continuationSeparator" w:id="0">
    <w:p w14:paraId="1C9E297B" w14:textId="77777777" w:rsidR="00DF108A" w:rsidRDefault="00DF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20DA" w14:textId="77777777" w:rsidR="00175F8C" w:rsidRDefault="00175F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A84C" w14:textId="77777777" w:rsidR="00175F8C" w:rsidRDefault="00175F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1F45" w14:textId="77777777" w:rsidR="00175F8C" w:rsidRDefault="00175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1527889">
    <w:abstractNumId w:val="13"/>
  </w:num>
  <w:num w:numId="2" w16cid:durableId="18555114">
    <w:abstractNumId w:val="0"/>
  </w:num>
  <w:num w:numId="3" w16cid:durableId="1918241857">
    <w:abstractNumId w:val="11"/>
  </w:num>
  <w:num w:numId="4" w16cid:durableId="1293289692">
    <w:abstractNumId w:val="8"/>
  </w:num>
  <w:num w:numId="5" w16cid:durableId="304168499">
    <w:abstractNumId w:val="7"/>
  </w:num>
  <w:num w:numId="6" w16cid:durableId="1586037456">
    <w:abstractNumId w:val="1"/>
  </w:num>
  <w:num w:numId="7" w16cid:durableId="569926440">
    <w:abstractNumId w:val="6"/>
  </w:num>
  <w:num w:numId="8" w16cid:durableId="827550249">
    <w:abstractNumId w:val="3"/>
  </w:num>
  <w:num w:numId="9" w16cid:durableId="1677266899">
    <w:abstractNumId w:val="2"/>
  </w:num>
  <w:num w:numId="10" w16cid:durableId="1106383959">
    <w:abstractNumId w:val="5"/>
  </w:num>
  <w:num w:numId="11" w16cid:durableId="2031642761">
    <w:abstractNumId w:val="10"/>
  </w:num>
  <w:num w:numId="12" w16cid:durableId="533155915">
    <w:abstractNumId w:val="4"/>
  </w:num>
  <w:num w:numId="13" w16cid:durableId="314649230">
    <w:abstractNumId w:val="9"/>
  </w:num>
  <w:num w:numId="14" w16cid:durableId="1018390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8A"/>
    <w:rsid w:val="0000184A"/>
    <w:rsid w:val="00012997"/>
    <w:rsid w:val="000621A2"/>
    <w:rsid w:val="00067B62"/>
    <w:rsid w:val="000719DC"/>
    <w:rsid w:val="00075CEC"/>
    <w:rsid w:val="000D7FF3"/>
    <w:rsid w:val="000E0467"/>
    <w:rsid w:val="00106AC7"/>
    <w:rsid w:val="00111985"/>
    <w:rsid w:val="00147532"/>
    <w:rsid w:val="001614BA"/>
    <w:rsid w:val="00175F8C"/>
    <w:rsid w:val="001C4545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85FC5"/>
    <w:rsid w:val="007951AD"/>
    <w:rsid w:val="007D36CE"/>
    <w:rsid w:val="008032C1"/>
    <w:rsid w:val="008460DE"/>
    <w:rsid w:val="00882E9F"/>
    <w:rsid w:val="008843C0"/>
    <w:rsid w:val="008A0D67"/>
    <w:rsid w:val="008A3DCA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DF108A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0991CF01"/>
  <w15:chartTrackingRefBased/>
  <w15:docId w15:val="{D0E4E6F1-712C-4A2F-A72E-40F0BE99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226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cp:lastModifiedBy>m.m-partyka@kamien.local</cp:lastModifiedBy>
  <cp:revision>3</cp:revision>
  <cp:lastPrinted>2010-01-07T09:39:00Z</cp:lastPrinted>
  <dcterms:created xsi:type="dcterms:W3CDTF">2023-12-21T13:53:00Z</dcterms:created>
  <dcterms:modified xsi:type="dcterms:W3CDTF">2024-01-11T09:30:00Z</dcterms:modified>
</cp:coreProperties>
</file>