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2E85" w14:textId="45229E82" w:rsidR="007E331F" w:rsidRDefault="007E331F" w:rsidP="009E0D7E">
      <w:pPr>
        <w:pStyle w:val="Nagwek4"/>
        <w:spacing w:before="0" w:after="360"/>
        <w:jc w:val="right"/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E2B8F" w:rsidRPr="00EE2B8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213B083D" w14:textId="77777777" w:rsidTr="005844F6">
        <w:tc>
          <w:tcPr>
            <w:tcW w:w="9104" w:type="dxa"/>
            <w:shd w:val="clear" w:color="auto" w:fill="F2F2F2"/>
          </w:tcPr>
          <w:p w14:paraId="7950863F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B4F8ABF" w14:textId="77777777" w:rsidR="009E0D7E" w:rsidRDefault="009E0D7E" w:rsidP="00F31EAC">
      <w:pPr>
        <w:spacing w:after="240" w:line="276" w:lineRule="auto"/>
        <w:jc w:val="both"/>
        <w:rPr>
          <w:sz w:val="22"/>
          <w:szCs w:val="22"/>
        </w:rPr>
      </w:pPr>
    </w:p>
    <w:p w14:paraId="567E8805" w14:textId="4EC449C9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EE2B8F" w:rsidRPr="00EE2B8F">
        <w:rPr>
          <w:sz w:val="22"/>
          <w:szCs w:val="22"/>
        </w:rPr>
        <w:t>Tryb podstawowy bez negocjacji - art. 275 pkt. 1 ustawy Pzp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4F351523" w14:textId="743C305D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EE2B8F" w:rsidRPr="00EE2B8F">
        <w:rPr>
          <w:b/>
          <w:sz w:val="22"/>
          <w:szCs w:val="22"/>
        </w:rPr>
        <w:t>Modernizacja wiaty integracyjnej w Kamieniu</w:t>
      </w:r>
      <w:r w:rsidR="009E0D7E">
        <w:rPr>
          <w:b/>
          <w:sz w:val="22"/>
          <w:szCs w:val="22"/>
        </w:rPr>
        <w:t xml:space="preserve"> </w:t>
      </w:r>
      <w:r w:rsidR="00F20B5A">
        <w:rPr>
          <w:b/>
          <w:sz w:val="22"/>
          <w:szCs w:val="22"/>
        </w:rPr>
        <w:t>- Rolety zewnętrzne</w:t>
      </w:r>
      <w:r w:rsidRPr="00525EFF">
        <w:rPr>
          <w:sz w:val="22"/>
          <w:szCs w:val="22"/>
        </w:rPr>
        <w:t>”</w:t>
      </w:r>
    </w:p>
    <w:p w14:paraId="4278BA14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C876D5B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7AF899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29FFCCC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14:paraId="2CB7C84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EB1D13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6B3D9D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126268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18AD264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5B5F93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D2066EE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FA1767D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04B8B0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4BD3FF6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F19698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CF2AC0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1965A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B4B908A" w14:textId="77777777" w:rsidR="00AE2ACB" w:rsidRPr="007677F8" w:rsidRDefault="00D5631A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CF4E59C" w14:textId="59F8DBB3" w:rsidR="00AE2ACB" w:rsidRPr="007677F8" w:rsidRDefault="00D5631A" w:rsidP="00D5631A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jc w:val="both"/>
            </w:pPr>
            <w:r>
              <w:t>Mikroprzedsiębiorstwo</w:t>
            </w:r>
            <w:r w:rsidR="00AE2ACB" w:rsidRPr="007677F8">
              <w:t xml:space="preserve">/ </w:t>
            </w:r>
            <w:r>
              <w:t>Małe przedsiębiorstwo/ Średnie przedsiębiorstwo/ Jednoosobowa działalność gospodarcza/ Osoba fizyczna nieprowadząca działalności gospodarczej/ Inny rodzaj</w:t>
            </w:r>
            <w:r w:rsidR="00AE2ACB" w:rsidRPr="007677F8">
              <w:t>*</w:t>
            </w:r>
          </w:p>
        </w:tc>
      </w:tr>
    </w:tbl>
    <w:p w14:paraId="3B5E1C5A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24726A42" w14:textId="465F04DD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</w:t>
      </w:r>
      <w:r w:rsidR="006777B9">
        <w:rPr>
          <w:sz w:val="22"/>
        </w:rPr>
        <w:t xml:space="preserve"> </w:t>
      </w:r>
      <w:r w:rsidR="007F3E87" w:rsidRPr="007F3E87">
        <w:rPr>
          <w:sz w:val="22"/>
        </w:rPr>
        <w:t xml:space="preserve">przedmiotu zamówienia zgodnie, ze Specyfikacją Warunków Zamówienia, </w:t>
      </w:r>
      <w:r w:rsidR="009D0D44">
        <w:rPr>
          <w:sz w:val="22"/>
        </w:rPr>
        <w:t>za cenę</w:t>
      </w:r>
      <w:r w:rsidRPr="0097776D">
        <w:rPr>
          <w:sz w:val="22"/>
        </w:rPr>
        <w:t>:</w:t>
      </w:r>
    </w:p>
    <w:p w14:paraId="54633D58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7E656BFD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7E352ADD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E9C2F9" w14:textId="77777777" w:rsid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  <w:p w14:paraId="58BA4E94" w14:textId="3391621F" w:rsidR="009D0D44" w:rsidRPr="007F3E87" w:rsidRDefault="009D0D44" w:rsidP="007F3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(należy uzupełnić te częś</w:t>
            </w:r>
            <w:r w:rsidR="00DC1295">
              <w:rPr>
                <w:b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</w:rPr>
              <w:t xml:space="preserve"> na któr</w:t>
            </w:r>
            <w:r w:rsidR="00DC1295">
              <w:rPr>
                <w:b/>
                <w:sz w:val="22"/>
                <w:szCs w:val="22"/>
              </w:rPr>
              <w:t>ą</w:t>
            </w:r>
            <w:r>
              <w:rPr>
                <w:b/>
                <w:sz w:val="22"/>
                <w:szCs w:val="22"/>
              </w:rPr>
              <w:t xml:space="preserve"> wykonawca składa ofertę, pozostałe skreślić)</w:t>
            </w:r>
          </w:p>
        </w:tc>
      </w:tr>
      <w:tr w:rsidR="00EE2B8F" w:rsidRPr="007F3E87" w14:paraId="03D04752" w14:textId="77777777" w:rsidTr="00401045">
        <w:tc>
          <w:tcPr>
            <w:tcW w:w="1559" w:type="dxa"/>
            <w:shd w:val="clear" w:color="auto" w:fill="auto"/>
            <w:vAlign w:val="center"/>
          </w:tcPr>
          <w:p w14:paraId="13ECBC27" w14:textId="77777777" w:rsidR="00EE2B8F" w:rsidRPr="007F3E87" w:rsidRDefault="00EE2B8F" w:rsidP="0040104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E2B8F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7BFAE5BA" w14:textId="2411BC93" w:rsidR="00EE2B8F" w:rsidRPr="007F3E87" w:rsidRDefault="00EE2B8F" w:rsidP="00401045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="009D0D44">
              <w:rPr>
                <w:sz w:val="22"/>
                <w:szCs w:val="22"/>
              </w:rPr>
              <w:t>Rolety zewnętrzne (CPV- 45421145-2 Instalowanie rolet)</w:t>
            </w:r>
          </w:p>
          <w:p w14:paraId="634C0E4C" w14:textId="77777777" w:rsidR="00EE2B8F" w:rsidRPr="007F3E87" w:rsidRDefault="00EE2B8F" w:rsidP="004010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 xml:space="preserve">dania nr </w:t>
            </w:r>
            <w:r w:rsidRPr="00EE2B8F">
              <w:rPr>
                <w:sz w:val="22"/>
                <w:szCs w:val="22"/>
              </w:rPr>
              <w:t>1</w:t>
            </w:r>
            <w:r w:rsidRPr="007F3E87">
              <w:rPr>
                <w:sz w:val="22"/>
                <w:szCs w:val="22"/>
              </w:rPr>
              <w:t xml:space="preserve"> wynosi kwotę netto</w:t>
            </w:r>
          </w:p>
          <w:p w14:paraId="77CD7204" w14:textId="77777777" w:rsidR="00EE2B8F" w:rsidRPr="007F3E87" w:rsidRDefault="00EE2B8F" w:rsidP="004010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14:paraId="1F9BFFB0" w14:textId="77777777" w:rsidR="00EE2B8F" w:rsidRPr="007F3E87" w:rsidRDefault="00EE2B8F" w:rsidP="00401045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14:paraId="3EACBCB5" w14:textId="77777777" w:rsidR="00EE2B8F" w:rsidRPr="007F3E87" w:rsidRDefault="00EE2B8F" w:rsidP="00401045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14:paraId="684CC6EA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477ECB3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7C08C3B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60D0A147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3EC80592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1EFC1D53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A8A97A5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1E8541B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8EF6E5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69EED3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5664833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B89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5978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22C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2251195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A02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D316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CCA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1C44CD55" w14:textId="321A5499" w:rsidR="00FF57EE" w:rsidRPr="00AD6FE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</w:rPr>
      </w:pPr>
      <w:r w:rsidRPr="0097776D">
        <w:rPr>
          <w:sz w:val="22"/>
        </w:rPr>
        <w:t>udzielamy gwarancji na okres .......... miesięcy licząc od daty odbioru końcoweg</w:t>
      </w:r>
      <w:r w:rsidR="00F20B5A">
        <w:rPr>
          <w:sz w:val="22"/>
        </w:rPr>
        <w:t>o;</w:t>
      </w:r>
    </w:p>
    <w:p w14:paraId="1686035C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2E3B8CDB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3D977C62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778B98BC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6F5C08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749A9">
        <w:rPr>
          <w:b/>
          <w:sz w:val="22"/>
          <w:szCs w:val="22"/>
          <w:u w:val="single"/>
        </w:rPr>
        <w:t>nie będzie</w:t>
      </w:r>
      <w:r w:rsidRPr="00C749A9">
        <w:rPr>
          <w:bCs/>
          <w:sz w:val="22"/>
          <w:szCs w:val="22"/>
          <w:u w:val="single"/>
        </w:rPr>
        <w:t xml:space="preserve"> </w:t>
      </w:r>
      <w:r w:rsidRPr="00C749A9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</w:p>
    <w:p w14:paraId="682A82EF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1EDF778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C749A9" w:rsidRPr="00C749A9">
        <w:rPr>
          <w:bCs/>
          <w:sz w:val="22"/>
          <w:szCs w:val="22"/>
        </w:rPr>
        <w:t>dnia 11 marca 2004 r. o podatku od towarów i usług (t.j. Dz.U.</w:t>
      </w:r>
      <w:r w:rsidR="00C749A9">
        <w:rPr>
          <w:bCs/>
          <w:sz w:val="22"/>
          <w:szCs w:val="22"/>
        </w:rPr>
        <w:t xml:space="preserve"> z </w:t>
      </w:r>
      <w:r w:rsidR="00C749A9" w:rsidRPr="00C749A9">
        <w:rPr>
          <w:bCs/>
          <w:sz w:val="22"/>
          <w:szCs w:val="22"/>
        </w:rPr>
        <w:t>2021</w:t>
      </w:r>
      <w:r w:rsidR="00C749A9">
        <w:rPr>
          <w:bCs/>
          <w:sz w:val="22"/>
          <w:szCs w:val="22"/>
        </w:rPr>
        <w:t xml:space="preserve"> poz. </w:t>
      </w:r>
      <w:r w:rsidR="00C749A9" w:rsidRPr="00C749A9">
        <w:rPr>
          <w:bCs/>
          <w:sz w:val="22"/>
          <w:szCs w:val="22"/>
        </w:rPr>
        <w:t>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2C5517E8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B9E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4E6AE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6825D1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7F8D1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718BB71A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E39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10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29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670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6F737492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88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200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30E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62D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B4BF429" w14:textId="77777777" w:rsidR="00EE2B8F" w:rsidRPr="00AF4AC3" w:rsidRDefault="00EE2B8F" w:rsidP="00EE2B8F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6CF2015A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1B2AC1A0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7A821549" w14:textId="77777777" w:rsidTr="00DC336F">
        <w:tc>
          <w:tcPr>
            <w:tcW w:w="2551" w:type="dxa"/>
            <w:shd w:val="clear" w:color="auto" w:fill="auto"/>
            <w:vAlign w:val="center"/>
          </w:tcPr>
          <w:p w14:paraId="5252C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CD74BC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2AE40A5" w14:textId="77777777" w:rsidTr="00DC336F">
        <w:tc>
          <w:tcPr>
            <w:tcW w:w="2551" w:type="dxa"/>
            <w:shd w:val="clear" w:color="auto" w:fill="auto"/>
            <w:vAlign w:val="center"/>
          </w:tcPr>
          <w:p w14:paraId="6B777A1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194C09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1C47B5F3" w14:textId="77777777" w:rsidTr="00DC336F">
        <w:tc>
          <w:tcPr>
            <w:tcW w:w="2551" w:type="dxa"/>
            <w:shd w:val="clear" w:color="auto" w:fill="auto"/>
            <w:vAlign w:val="center"/>
          </w:tcPr>
          <w:p w14:paraId="11F2CC37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A911E6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8487F9B" w14:textId="77777777" w:rsidTr="00DC336F">
        <w:tc>
          <w:tcPr>
            <w:tcW w:w="2551" w:type="dxa"/>
            <w:shd w:val="clear" w:color="auto" w:fill="auto"/>
            <w:vAlign w:val="center"/>
          </w:tcPr>
          <w:p w14:paraId="061BFA0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A53B4B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0546741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1109EB87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449D556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1AE09D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CBB8C7E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12097108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A94B00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B54E" w14:textId="77777777" w:rsidR="00A94B00" w:rsidRDefault="00A94B00" w:rsidP="00FF57EE">
      <w:r>
        <w:separator/>
      </w:r>
    </w:p>
  </w:endnote>
  <w:endnote w:type="continuationSeparator" w:id="0">
    <w:p w14:paraId="4444E3B6" w14:textId="77777777" w:rsidR="00A94B00" w:rsidRDefault="00A94B0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5821" w14:textId="77777777" w:rsidR="00A94B00" w:rsidRDefault="00A94B00" w:rsidP="00FF57EE">
      <w:r>
        <w:separator/>
      </w:r>
    </w:p>
  </w:footnote>
  <w:footnote w:type="continuationSeparator" w:id="0">
    <w:p w14:paraId="5046C0AE" w14:textId="77777777" w:rsidR="00A94B00" w:rsidRDefault="00A94B00" w:rsidP="00FF57EE">
      <w:r>
        <w:continuationSeparator/>
      </w:r>
    </w:p>
  </w:footnote>
  <w:footnote w:id="1">
    <w:p w14:paraId="43343520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44E6DF45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810415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2A6A5C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C8A3" w14:textId="35EC6739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EE2B8F">
      <w:rPr>
        <w:sz w:val="20"/>
        <w:szCs w:val="20"/>
      </w:rPr>
      <w:t>UG.271.</w:t>
    </w:r>
    <w:r w:rsidR="00F20B5A">
      <w:rPr>
        <w:sz w:val="20"/>
        <w:szCs w:val="20"/>
      </w:rPr>
      <w:t>3</w:t>
    </w:r>
    <w:r w:rsidR="00EE2B8F">
      <w:rPr>
        <w:sz w:val="20"/>
        <w:szCs w:val="20"/>
      </w:rPr>
      <w:t>.B.2024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3597341">
    <w:abstractNumId w:val="2"/>
  </w:num>
  <w:num w:numId="2" w16cid:durableId="1104885224">
    <w:abstractNumId w:val="0"/>
  </w:num>
  <w:num w:numId="3" w16cid:durableId="1419330249">
    <w:abstractNumId w:val="1"/>
  </w:num>
  <w:num w:numId="4" w16cid:durableId="1345982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1063D3"/>
    <w:rsid w:val="001C7D84"/>
    <w:rsid w:val="001E6F58"/>
    <w:rsid w:val="002214DB"/>
    <w:rsid w:val="00267D1F"/>
    <w:rsid w:val="002E612D"/>
    <w:rsid w:val="00323322"/>
    <w:rsid w:val="003B769C"/>
    <w:rsid w:val="004D5A42"/>
    <w:rsid w:val="00525EFF"/>
    <w:rsid w:val="005564F9"/>
    <w:rsid w:val="005844F6"/>
    <w:rsid w:val="005F6F5F"/>
    <w:rsid w:val="006777B9"/>
    <w:rsid w:val="006B63D6"/>
    <w:rsid w:val="006C641D"/>
    <w:rsid w:val="006D09E0"/>
    <w:rsid w:val="007D475B"/>
    <w:rsid w:val="007E331F"/>
    <w:rsid w:val="007F3E87"/>
    <w:rsid w:val="008979EB"/>
    <w:rsid w:val="009312B4"/>
    <w:rsid w:val="0097776D"/>
    <w:rsid w:val="00983D1D"/>
    <w:rsid w:val="009D0D44"/>
    <w:rsid w:val="009D75A8"/>
    <w:rsid w:val="009E0D7E"/>
    <w:rsid w:val="00A23973"/>
    <w:rsid w:val="00A50E18"/>
    <w:rsid w:val="00A94B00"/>
    <w:rsid w:val="00AA39D6"/>
    <w:rsid w:val="00AD6FE9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1295"/>
    <w:rsid w:val="00DC336F"/>
    <w:rsid w:val="00E1735C"/>
    <w:rsid w:val="00EE2B8F"/>
    <w:rsid w:val="00F134D5"/>
    <w:rsid w:val="00F20B5A"/>
    <w:rsid w:val="00F31EAC"/>
    <w:rsid w:val="00FC4D8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D1EF0"/>
  <w15:chartTrackingRefBased/>
  <w15:docId w15:val="{26A9EBE2-A30A-4B39-BB73-7463C0A1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6</cp:revision>
  <dcterms:created xsi:type="dcterms:W3CDTF">2024-03-05T15:07:00Z</dcterms:created>
  <dcterms:modified xsi:type="dcterms:W3CDTF">2024-03-25T16:06:00Z</dcterms:modified>
</cp:coreProperties>
</file>