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DE01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343FEE" w:rsidRPr="00343FEE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FB36E88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1A42AA8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62051AF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8E753F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D8CD7FC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F46D3A8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B32D09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4777F9F5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F871F0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BCF715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4C5FBA9E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DBD60E0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343FEE" w:rsidRPr="00343FEE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A587583" w14:textId="77777777" w:rsidR="003A778F" w:rsidRDefault="003A778F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3A4059" w14:textId="38F356DF" w:rsidR="0071340C" w:rsidRDefault="000D2093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2093">
        <w:rPr>
          <w:rFonts w:ascii="Arial" w:eastAsia="Times New Roman" w:hAnsi="Arial" w:cs="Arial"/>
          <w:b/>
          <w:sz w:val="24"/>
          <w:szCs w:val="24"/>
          <w:lang w:eastAsia="pl-PL"/>
        </w:rPr>
        <w:t>Modernizacja wiaty integracyjnej w Kamieniu - Rolety zewnętrzne</w:t>
      </w:r>
    </w:p>
    <w:p w14:paraId="56C38167" w14:textId="758CA6F1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43FEE" w:rsidRPr="00343FEE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614A7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343FEE" w:rsidRPr="00343FEE">
        <w:rPr>
          <w:rFonts w:ascii="Arial" w:eastAsia="Times New Roman" w:hAnsi="Arial" w:cs="Arial"/>
          <w:b/>
          <w:sz w:val="24"/>
          <w:szCs w:val="24"/>
          <w:lang w:eastAsia="pl-PL"/>
        </w:rPr>
        <w:t>.B.2024</w:t>
      </w:r>
    </w:p>
    <w:p w14:paraId="25483BF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F321E2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0BB44FD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B5265B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14119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3F3A2FA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C0117C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76B928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4E0D54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3DBEE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FD14F00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7BD09DD8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0D44686C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466C1F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52AF1B3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1B872DE1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BF7E004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F59B3AC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BD8B24F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F4EAC7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83C43E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B05BE8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669F63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A175AEB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D07D964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12B9A0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0C01FE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594F7A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EEE6D02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133D263E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56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B467" w14:textId="77777777" w:rsidR="00E56A59" w:rsidRDefault="00E56A59" w:rsidP="00025386">
      <w:pPr>
        <w:spacing w:after="0" w:line="240" w:lineRule="auto"/>
      </w:pPr>
      <w:r>
        <w:separator/>
      </w:r>
    </w:p>
  </w:endnote>
  <w:endnote w:type="continuationSeparator" w:id="0">
    <w:p w14:paraId="40F7F639" w14:textId="77777777" w:rsidR="00E56A59" w:rsidRDefault="00E56A5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0F5A" w14:textId="77777777" w:rsidR="00343FEE" w:rsidRDefault="00343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B46D" w14:textId="4E630EDD" w:rsidR="00025386" w:rsidRDefault="00A4509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349B70" wp14:editId="4947465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D29A8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7039D08" w14:textId="67AC334B" w:rsidR="00025386" w:rsidRDefault="000C6938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17 249 94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00ABF0C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F3EE" w14:textId="77777777" w:rsidR="00343FEE" w:rsidRDefault="00343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2C4" w14:textId="77777777" w:rsidR="00E56A59" w:rsidRDefault="00E56A59" w:rsidP="00025386">
      <w:pPr>
        <w:spacing w:after="0" w:line="240" w:lineRule="auto"/>
      </w:pPr>
      <w:r>
        <w:separator/>
      </w:r>
    </w:p>
  </w:footnote>
  <w:footnote w:type="continuationSeparator" w:id="0">
    <w:p w14:paraId="689FB211" w14:textId="77777777" w:rsidR="00E56A59" w:rsidRDefault="00E56A5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FD8" w14:textId="77777777" w:rsidR="00343FEE" w:rsidRDefault="00343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D9BD" w14:textId="77777777" w:rsidR="00343FEE" w:rsidRDefault="00343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B6BD" w14:textId="77777777" w:rsidR="00343FEE" w:rsidRDefault="00343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59"/>
    <w:rsid w:val="00025386"/>
    <w:rsid w:val="000423B9"/>
    <w:rsid w:val="00053927"/>
    <w:rsid w:val="00066C44"/>
    <w:rsid w:val="00071D4C"/>
    <w:rsid w:val="00084786"/>
    <w:rsid w:val="000C6938"/>
    <w:rsid w:val="000D2093"/>
    <w:rsid w:val="0016158F"/>
    <w:rsid w:val="001C2314"/>
    <w:rsid w:val="00213980"/>
    <w:rsid w:val="00343FEE"/>
    <w:rsid w:val="003A778F"/>
    <w:rsid w:val="004374F2"/>
    <w:rsid w:val="00460705"/>
    <w:rsid w:val="00485239"/>
    <w:rsid w:val="004E27D7"/>
    <w:rsid w:val="0055145C"/>
    <w:rsid w:val="005624D8"/>
    <w:rsid w:val="00614A7F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45098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56A59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85B8D"/>
  <w15:chartTrackingRefBased/>
  <w15:docId w15:val="{2E45AF6E-6D59-44BE-9D51-1B2F4BE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5</cp:revision>
  <dcterms:created xsi:type="dcterms:W3CDTF">2024-03-05T15:13:00Z</dcterms:created>
  <dcterms:modified xsi:type="dcterms:W3CDTF">2024-03-25T16:08:00Z</dcterms:modified>
</cp:coreProperties>
</file>