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2DA14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61109" w:rsidRPr="00D61109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7948B20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E50B1C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6E7DC7B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8023413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8AA3CBE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1124D89C" w14:textId="77777777" w:rsidTr="0087706D">
        <w:tc>
          <w:tcPr>
            <w:tcW w:w="550" w:type="dxa"/>
            <w:shd w:val="clear" w:color="auto" w:fill="auto"/>
            <w:vAlign w:val="center"/>
          </w:tcPr>
          <w:p w14:paraId="55E9111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940EDC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7AEDD58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36D19EAF" w14:textId="77777777" w:rsidTr="0087706D">
        <w:tc>
          <w:tcPr>
            <w:tcW w:w="550" w:type="dxa"/>
            <w:shd w:val="clear" w:color="auto" w:fill="auto"/>
            <w:vAlign w:val="center"/>
          </w:tcPr>
          <w:p w14:paraId="4D96A03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68DBCD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6917F6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9F26DFD" w14:textId="77777777" w:rsidTr="0087706D">
        <w:tc>
          <w:tcPr>
            <w:tcW w:w="550" w:type="dxa"/>
            <w:shd w:val="clear" w:color="auto" w:fill="auto"/>
            <w:vAlign w:val="center"/>
          </w:tcPr>
          <w:p w14:paraId="22C17A9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389A71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2DCC15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726A04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D61109" w:rsidRPr="00D61109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6B56A816" w14:textId="77777777" w:rsidR="001A60C8" w:rsidRDefault="001A60C8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60C8">
        <w:rPr>
          <w:rFonts w:ascii="Arial" w:eastAsia="Times New Roman" w:hAnsi="Arial" w:cs="Arial"/>
          <w:b/>
          <w:sz w:val="24"/>
          <w:szCs w:val="24"/>
          <w:lang w:eastAsia="pl-PL"/>
        </w:rPr>
        <w:t>Modernizacja wiaty integracyjnej w Kamieniu - Rolety zewnętrzne</w:t>
      </w:r>
    </w:p>
    <w:p w14:paraId="077ACE92" w14:textId="767B517E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D61109" w:rsidRPr="00D61109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34482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61109" w:rsidRPr="00D61109">
        <w:rPr>
          <w:rFonts w:ascii="Arial" w:eastAsia="Times New Roman" w:hAnsi="Arial" w:cs="Arial"/>
          <w:b/>
          <w:sz w:val="24"/>
          <w:szCs w:val="24"/>
          <w:lang w:eastAsia="pl-PL"/>
        </w:rPr>
        <w:t>.B.2024</w:t>
      </w:r>
    </w:p>
    <w:p w14:paraId="0D537BAD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71AA07F6" w14:textId="77777777" w:rsidTr="0087706D">
        <w:tc>
          <w:tcPr>
            <w:tcW w:w="617" w:type="dxa"/>
            <w:shd w:val="clear" w:color="auto" w:fill="auto"/>
            <w:vAlign w:val="center"/>
          </w:tcPr>
          <w:p w14:paraId="56BC5E0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136F5B7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2152E9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6EA41B08" w14:textId="77777777" w:rsidTr="0087706D">
        <w:tc>
          <w:tcPr>
            <w:tcW w:w="617" w:type="dxa"/>
            <w:shd w:val="clear" w:color="auto" w:fill="auto"/>
            <w:vAlign w:val="center"/>
          </w:tcPr>
          <w:p w14:paraId="23005AC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FA7929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AAF357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0C0E45B0" w14:textId="77777777" w:rsidTr="0087706D">
        <w:tc>
          <w:tcPr>
            <w:tcW w:w="617" w:type="dxa"/>
            <w:shd w:val="clear" w:color="auto" w:fill="auto"/>
            <w:vAlign w:val="center"/>
          </w:tcPr>
          <w:p w14:paraId="28ADF03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33E4BCC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92A04F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A943A5F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90024A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3B2A3DA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6B49812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93A8D14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6432E5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4A5616B9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5744CA9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51C1DD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2B213B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4ABB71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A9CA6A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6B1593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CB7531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FFB6C3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B73C2DD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307714C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DA6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F35FE" w14:textId="77777777" w:rsidR="00DA656F" w:rsidRDefault="00DA656F" w:rsidP="00025386">
      <w:pPr>
        <w:spacing w:after="0" w:line="240" w:lineRule="auto"/>
      </w:pPr>
      <w:r>
        <w:separator/>
      </w:r>
    </w:p>
  </w:endnote>
  <w:endnote w:type="continuationSeparator" w:id="0">
    <w:p w14:paraId="196B913A" w14:textId="77777777" w:rsidR="00DA656F" w:rsidRDefault="00DA656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8C8A1" w14:textId="77777777" w:rsidR="00D61109" w:rsidRDefault="00D61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45E1F" w14:textId="32E3A9FD" w:rsidR="00025386" w:rsidRDefault="00FD45E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22730B3" wp14:editId="016C4D7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3D797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8ABAC72" w14:textId="664E2515" w:rsidR="00025386" w:rsidRDefault="00D44956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2D035B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A42A5" w14:textId="77777777" w:rsidR="00D61109" w:rsidRDefault="00D61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A19C5" w14:textId="77777777" w:rsidR="00DA656F" w:rsidRDefault="00DA656F" w:rsidP="00025386">
      <w:pPr>
        <w:spacing w:after="0" w:line="240" w:lineRule="auto"/>
      </w:pPr>
      <w:r>
        <w:separator/>
      </w:r>
    </w:p>
  </w:footnote>
  <w:footnote w:type="continuationSeparator" w:id="0">
    <w:p w14:paraId="650302AA" w14:textId="77777777" w:rsidR="00DA656F" w:rsidRDefault="00DA656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4E99" w14:textId="77777777" w:rsidR="00D61109" w:rsidRDefault="00D611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9F6A6" w14:textId="058E0241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D61109">
      <w:rPr>
        <w:rFonts w:ascii="Arial" w:hAnsi="Arial" w:cs="Arial"/>
        <w:sz w:val="20"/>
        <w:szCs w:val="20"/>
      </w:rPr>
      <w:t>UG.271.</w:t>
    </w:r>
    <w:r w:rsidR="00710E7F">
      <w:rPr>
        <w:rFonts w:ascii="Arial" w:hAnsi="Arial" w:cs="Arial"/>
        <w:sz w:val="20"/>
        <w:szCs w:val="20"/>
      </w:rPr>
      <w:t>3</w:t>
    </w:r>
    <w:r w:rsidR="00D61109">
      <w:rPr>
        <w:rFonts w:ascii="Arial" w:hAnsi="Arial" w:cs="Arial"/>
        <w:sz w:val="20"/>
        <w:szCs w:val="20"/>
      </w:rPr>
      <w:t>.B.2024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878FB" w14:textId="77777777" w:rsidR="00D61109" w:rsidRDefault="00D61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1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6F"/>
    <w:rsid w:val="00025386"/>
    <w:rsid w:val="000423B9"/>
    <w:rsid w:val="00053927"/>
    <w:rsid w:val="00084786"/>
    <w:rsid w:val="0016158F"/>
    <w:rsid w:val="001A60C8"/>
    <w:rsid w:val="001C2314"/>
    <w:rsid w:val="00213980"/>
    <w:rsid w:val="0024648D"/>
    <w:rsid w:val="00344827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10E7F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44956"/>
    <w:rsid w:val="00D55FC4"/>
    <w:rsid w:val="00D61109"/>
    <w:rsid w:val="00D9320D"/>
    <w:rsid w:val="00DA656F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462EF"/>
  <w15:chartTrackingRefBased/>
  <w15:docId w15:val="{05DFF368-80FA-4185-9E3E-858B507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Karol Koj</cp:lastModifiedBy>
  <cp:revision>5</cp:revision>
  <dcterms:created xsi:type="dcterms:W3CDTF">2024-03-05T15:16:00Z</dcterms:created>
  <dcterms:modified xsi:type="dcterms:W3CDTF">2024-03-25T15:44:00Z</dcterms:modified>
</cp:coreProperties>
</file>