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2ABE" w14:textId="10C5B79D" w:rsidR="00BC121E" w:rsidRPr="00C14101" w:rsidRDefault="006B3797" w:rsidP="006B3797">
      <w:pPr>
        <w:keepNext/>
        <w:spacing w:after="0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Cs w:val="24"/>
        </w:rPr>
        <w:t xml:space="preserve">Znak sprawy: </w:t>
      </w:r>
      <w:r>
        <w:rPr>
          <w:rFonts w:ascii="Arial" w:hAnsi="Arial" w:cs="Arial"/>
          <w:bCs/>
          <w:i/>
          <w:szCs w:val="24"/>
        </w:rPr>
        <w:t>UG.271.3.B.2024</w:t>
      </w:r>
      <w:r>
        <w:rPr>
          <w:rFonts w:ascii="Arial" w:hAnsi="Arial" w:cs="Arial"/>
          <w:bCs/>
          <w:i/>
          <w:szCs w:val="24"/>
        </w:rPr>
        <w:t xml:space="preserve">                                                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A11394" w:rsidRPr="00A113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7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10EB982A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92E44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1B0CA95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565894D6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52C65D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1410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14101">
        <w:rPr>
          <w:rFonts w:ascii="Arial" w:hAnsi="Arial" w:cs="Arial"/>
          <w:i/>
          <w:sz w:val="16"/>
          <w:szCs w:val="16"/>
        </w:rPr>
        <w:t>)</w:t>
      </w:r>
    </w:p>
    <w:p w14:paraId="4590917C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62A289F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A654F27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9A5A85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11394" w:rsidRPr="00C14101" w14:paraId="0EE858F5" w14:textId="77777777" w:rsidTr="00B725F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8F6181" w14:textId="77777777" w:rsidR="00A11394" w:rsidRPr="00C14101" w:rsidRDefault="00A11394" w:rsidP="00B725F2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069C6CC1" w14:textId="77777777" w:rsidR="00A11394" w:rsidRPr="00C14101" w:rsidRDefault="00A11394" w:rsidP="00B725F2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A11394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3A04E841" w14:textId="77777777" w:rsidR="00A11394" w:rsidRPr="00C14101" w:rsidRDefault="00A11394" w:rsidP="00B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694ECBAB" w14:textId="77777777" w:rsidR="00A11394" w:rsidRPr="00C14101" w:rsidRDefault="00A11394" w:rsidP="00B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02A96FD2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39338356" w14:textId="77777777" w:rsidR="00BC121E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20BCDD7E" w14:textId="77777777" w:rsidR="00C20434" w:rsidRPr="00C14101" w:rsidRDefault="00C20434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64BDA7" w14:textId="77777777" w:rsidR="00C20434" w:rsidRDefault="00C20434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434">
        <w:rPr>
          <w:rFonts w:ascii="Arial" w:eastAsia="Times New Roman" w:hAnsi="Arial" w:cs="Arial"/>
          <w:b/>
          <w:sz w:val="24"/>
          <w:szCs w:val="24"/>
          <w:lang w:eastAsia="pl-PL"/>
        </w:rPr>
        <w:t>Modernizacja wiaty integracyjnej w Kamieniu - Rolety zewnętrzne</w:t>
      </w:r>
    </w:p>
    <w:p w14:paraId="72DD1B18" w14:textId="6277F0FB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11394" w:rsidRPr="00A11394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BC4FA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11394" w:rsidRPr="00A11394">
        <w:rPr>
          <w:rFonts w:ascii="Arial" w:eastAsia="Times New Roman" w:hAnsi="Arial" w:cs="Arial"/>
          <w:b/>
          <w:sz w:val="24"/>
          <w:szCs w:val="24"/>
          <w:lang w:eastAsia="pl-PL"/>
        </w:rPr>
        <w:t>.B.2024</w:t>
      </w:r>
    </w:p>
    <w:p w14:paraId="27656A19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A11394" w:rsidRPr="00A11394">
        <w:rPr>
          <w:rFonts w:ascii="Arial" w:eastAsia="Times New Roman" w:hAnsi="Arial" w:cs="Arial"/>
          <w:b/>
          <w:sz w:val="24"/>
          <w:szCs w:val="24"/>
          <w:lang w:eastAsia="pl-PL"/>
        </w:rPr>
        <w:t>Gmina Kamień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78A3F6A7" w14:textId="2E5A78F3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2A220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05pt;height:17.2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3A6000" w14:textId="62510B8D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76ABAE5F">
          <v:shape id="_x0000_i1031" type="#_x0000_t75" style="width:453.05pt;height:17.2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6B81B93D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0CE8A135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3FC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2B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12E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67FD5D81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2E0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F6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DC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372D2DE0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0DE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FC8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CF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B45CDA7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1FEF735C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40295548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0CB9823A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226EC92C" w14:textId="77777777" w:rsidTr="00620E37">
        <w:tc>
          <w:tcPr>
            <w:tcW w:w="2660" w:type="dxa"/>
            <w:shd w:val="clear" w:color="auto" w:fill="auto"/>
          </w:tcPr>
          <w:p w14:paraId="43C5A118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FC1EE23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1DD97515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3A6D5B3B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1051AD8B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287B6F6F" w14:textId="77777777" w:rsidR="00BC121E" w:rsidRPr="00C14101" w:rsidRDefault="00A11394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0F285A47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1A1C1F9A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43F50733" w14:textId="77777777" w:rsidR="00106AC7" w:rsidRPr="00BC121E" w:rsidRDefault="00106AC7" w:rsidP="00BC121E"/>
    <w:sectPr w:rsidR="00106AC7" w:rsidRPr="00BC121E" w:rsidSect="00FC4F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2153" w14:textId="77777777" w:rsidR="00FC4F3F" w:rsidRDefault="00FC4F3F">
      <w:r>
        <w:separator/>
      </w:r>
    </w:p>
  </w:endnote>
  <w:endnote w:type="continuationSeparator" w:id="0">
    <w:p w14:paraId="6DC86188" w14:textId="77777777" w:rsidR="00FC4F3F" w:rsidRDefault="00FC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5C1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82E89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E71B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2D4C2B5" w14:textId="5E04F8B7" w:rsidR="009A4CD3" w:rsidRDefault="00314F8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5166E" wp14:editId="734FF8B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62075547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1CFF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73E9A07" w14:textId="0A094195" w:rsidR="009A4CD3" w:rsidRDefault="00641C63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17 249 94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6A16" w14:textId="77777777" w:rsidR="00A11394" w:rsidRDefault="00A1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C1E6" w14:textId="77777777" w:rsidR="00FC4F3F" w:rsidRDefault="00FC4F3F">
      <w:r>
        <w:separator/>
      </w:r>
    </w:p>
  </w:footnote>
  <w:footnote w:type="continuationSeparator" w:id="0">
    <w:p w14:paraId="3524AE22" w14:textId="77777777" w:rsidR="00FC4F3F" w:rsidRDefault="00FC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730F" w14:textId="77777777" w:rsidR="00A11394" w:rsidRDefault="00A11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14C4" w14:textId="77777777" w:rsidR="00A11394" w:rsidRDefault="00A113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B921" w14:textId="77777777" w:rsidR="00A11394" w:rsidRDefault="00A11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994619">
    <w:abstractNumId w:val="13"/>
  </w:num>
  <w:num w:numId="2" w16cid:durableId="1002397709">
    <w:abstractNumId w:val="0"/>
  </w:num>
  <w:num w:numId="3" w16cid:durableId="557781948">
    <w:abstractNumId w:val="11"/>
  </w:num>
  <w:num w:numId="4" w16cid:durableId="1380399014">
    <w:abstractNumId w:val="8"/>
  </w:num>
  <w:num w:numId="5" w16cid:durableId="354354897">
    <w:abstractNumId w:val="7"/>
  </w:num>
  <w:num w:numId="6" w16cid:durableId="926495099">
    <w:abstractNumId w:val="1"/>
  </w:num>
  <w:num w:numId="7" w16cid:durableId="1898085477">
    <w:abstractNumId w:val="6"/>
  </w:num>
  <w:num w:numId="8" w16cid:durableId="304313063">
    <w:abstractNumId w:val="3"/>
  </w:num>
  <w:num w:numId="9" w16cid:durableId="1269388730">
    <w:abstractNumId w:val="2"/>
  </w:num>
  <w:num w:numId="10" w16cid:durableId="183062240">
    <w:abstractNumId w:val="5"/>
  </w:num>
  <w:num w:numId="11" w16cid:durableId="1054738592">
    <w:abstractNumId w:val="10"/>
  </w:num>
  <w:num w:numId="12" w16cid:durableId="11154614">
    <w:abstractNumId w:val="4"/>
  </w:num>
  <w:num w:numId="13" w16cid:durableId="1796673781">
    <w:abstractNumId w:val="9"/>
  </w:num>
  <w:num w:numId="14" w16cid:durableId="1167093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3F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0E47"/>
    <w:rsid w:val="002D160C"/>
    <w:rsid w:val="002D3BDF"/>
    <w:rsid w:val="002E71FA"/>
    <w:rsid w:val="002F1615"/>
    <w:rsid w:val="003024A8"/>
    <w:rsid w:val="00307E5F"/>
    <w:rsid w:val="00312A4F"/>
    <w:rsid w:val="00314F81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41C63"/>
    <w:rsid w:val="00664D2F"/>
    <w:rsid w:val="00686C95"/>
    <w:rsid w:val="00697D36"/>
    <w:rsid w:val="006B3797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11394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C4FA0"/>
    <w:rsid w:val="00BE6092"/>
    <w:rsid w:val="00BF69A4"/>
    <w:rsid w:val="00C2043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4F3F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51F5868"/>
  <w15:chartTrackingRefBased/>
  <w15:docId w15:val="{E1A898BA-C17F-45D6-86AA-54356EF2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228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5</cp:revision>
  <cp:lastPrinted>2010-01-07T09:39:00Z</cp:lastPrinted>
  <dcterms:created xsi:type="dcterms:W3CDTF">2024-03-05T15:27:00Z</dcterms:created>
  <dcterms:modified xsi:type="dcterms:W3CDTF">2024-03-25T16:15:00Z</dcterms:modified>
</cp:coreProperties>
</file>