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95806" w14:textId="330F6962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D19F9">
        <w:rPr>
          <w:b/>
        </w:rPr>
        <w:t>9</w:t>
      </w:r>
    </w:p>
    <w:p w14:paraId="76D2B458" w14:textId="4454C2B8" w:rsidR="00025386" w:rsidRDefault="003C2C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E71C0D" wp14:editId="6A6874C6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D99FF" w14:textId="77777777" w:rsidR="00025386" w:rsidRDefault="00025386" w:rsidP="00025386"/>
                          <w:p w14:paraId="07798DF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47739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2AC0F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83A839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D76EA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BDEAD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E72DF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DA6FB6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71C0D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032D99FF" w14:textId="77777777" w:rsidR="00025386" w:rsidRDefault="00025386" w:rsidP="00025386"/>
                    <w:p w14:paraId="07798DF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D47739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2AC0F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83A839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7D76EA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EBDEAD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6E72DF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DA6FB6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0C5D8FD4" w14:textId="77777777" w:rsidR="00025386" w:rsidRPr="00025386" w:rsidRDefault="00025386" w:rsidP="00025386"/>
    <w:p w14:paraId="7C63753B" w14:textId="77777777" w:rsidR="00025386" w:rsidRPr="00025386" w:rsidRDefault="00025386" w:rsidP="00025386"/>
    <w:p w14:paraId="0E9541A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03BE98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B37F6C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A2C208A" w14:textId="60B0F634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36407" w:rsidRPr="00B36407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267834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B36407" w:rsidRPr="00B36407">
        <w:rPr>
          <w:rFonts w:ascii="Times New Roman" w:eastAsia="Times New Roman" w:hAnsi="Times New Roman"/>
          <w:b/>
          <w:sz w:val="24"/>
          <w:szCs w:val="20"/>
          <w:lang w:eastAsia="pl-PL"/>
        </w:rPr>
        <w:t>.B.2024</w:t>
      </w:r>
    </w:p>
    <w:p w14:paraId="59E8FA7D" w14:textId="77777777" w:rsidR="00025386" w:rsidRPr="00025386" w:rsidRDefault="00025386" w:rsidP="00025386"/>
    <w:p w14:paraId="59DE7BA1" w14:textId="77777777" w:rsidR="00025386" w:rsidRDefault="00025386" w:rsidP="00025386"/>
    <w:p w14:paraId="4739B0BF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0B3E6063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73047700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562E51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B36407" w:rsidRPr="00B3640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B36407" w:rsidRPr="00B36407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10BE2762" w14:textId="594B6D2B" w:rsidR="00A56A6F" w:rsidRPr="00A56A6F" w:rsidRDefault="001856CF" w:rsidP="0018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6CF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wiaty integracyjnej w Kamieniu - Rolety zewnętrzne</w:t>
      </w:r>
    </w:p>
    <w:p w14:paraId="69F98AA1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25482CE3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CEED79B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1D238AA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08D4A60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F327D3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4BA11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6FEE95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20B475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B79650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2F0E628A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2B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70E7" w14:textId="77777777" w:rsidR="002B1E10" w:rsidRDefault="002B1E10" w:rsidP="00025386">
      <w:pPr>
        <w:spacing w:after="0" w:line="240" w:lineRule="auto"/>
      </w:pPr>
      <w:r>
        <w:separator/>
      </w:r>
    </w:p>
  </w:endnote>
  <w:endnote w:type="continuationSeparator" w:id="0">
    <w:p w14:paraId="2CC789A6" w14:textId="77777777" w:rsidR="002B1E10" w:rsidRDefault="002B1E1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7BA02" w14:textId="77777777" w:rsidR="00B36407" w:rsidRDefault="00B36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638E5" w14:textId="7BFCB6D8" w:rsidR="00025386" w:rsidRDefault="003C2CD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CC7EEA" wp14:editId="4D316BA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1B98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E117EFC" w14:textId="59CDFCEA" w:rsidR="00025386" w:rsidRDefault="009D19F9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041629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A0678" w14:textId="77777777" w:rsidR="00B36407" w:rsidRDefault="00B36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9AD72" w14:textId="77777777" w:rsidR="002B1E10" w:rsidRDefault="002B1E10" w:rsidP="00025386">
      <w:pPr>
        <w:spacing w:after="0" w:line="240" w:lineRule="auto"/>
      </w:pPr>
      <w:r>
        <w:separator/>
      </w:r>
    </w:p>
  </w:footnote>
  <w:footnote w:type="continuationSeparator" w:id="0">
    <w:p w14:paraId="19F89EEB" w14:textId="77777777" w:rsidR="002B1E10" w:rsidRDefault="002B1E1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0693D" w14:textId="77777777" w:rsidR="00B36407" w:rsidRDefault="00B36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FFED7" w14:textId="77777777" w:rsidR="00B36407" w:rsidRDefault="00B36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21FCE" w14:textId="77777777" w:rsidR="00B36407" w:rsidRDefault="00B36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10"/>
    <w:rsid w:val="00025386"/>
    <w:rsid w:val="001856CF"/>
    <w:rsid w:val="001C2314"/>
    <w:rsid w:val="00267834"/>
    <w:rsid w:val="002B1E10"/>
    <w:rsid w:val="003C2CDF"/>
    <w:rsid w:val="004202B7"/>
    <w:rsid w:val="005624D8"/>
    <w:rsid w:val="007A69F8"/>
    <w:rsid w:val="00833E3D"/>
    <w:rsid w:val="008F2498"/>
    <w:rsid w:val="009D19F9"/>
    <w:rsid w:val="00A56A6F"/>
    <w:rsid w:val="00AE62F2"/>
    <w:rsid w:val="00B36407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7A85"/>
  <w15:chartTrackingRefBased/>
  <w15:docId w15:val="{7A0A18A6-12E3-4342-974E-76A65CF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Karol Koj</cp:lastModifiedBy>
  <cp:revision>4</cp:revision>
  <dcterms:created xsi:type="dcterms:W3CDTF">2024-03-05T15:33:00Z</dcterms:created>
  <dcterms:modified xsi:type="dcterms:W3CDTF">2024-03-25T15:45:00Z</dcterms:modified>
</cp:coreProperties>
</file>